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14" w:rsidRDefault="004A60DC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6600" behindDoc="1" locked="0" layoutInCell="1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2263775</wp:posOffset>
                </wp:positionV>
                <wp:extent cx="113665" cy="111760"/>
                <wp:effectExtent l="9525" t="15875" r="10160" b="15240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11760"/>
                          <a:chOff x="9120" y="3565"/>
                          <a:chExt cx="179" cy="176"/>
                        </a:xfrm>
                      </wpg:grpSpPr>
                      <wpg:grpSp>
                        <wpg:cNvPr id="98" name="Group 103"/>
                        <wpg:cNvGrpSpPr>
                          <a:grpSpLocks/>
                        </wpg:cNvGrpSpPr>
                        <wpg:grpSpPr bwMode="auto">
                          <a:xfrm>
                            <a:off x="9130" y="3575"/>
                            <a:ext cx="159" cy="156"/>
                            <a:chOff x="9130" y="3575"/>
                            <a:chExt cx="159" cy="156"/>
                          </a:xfrm>
                        </wpg:grpSpPr>
                        <wps:wsp>
                          <wps:cNvPr id="99" name="Freeform 104"/>
                          <wps:cNvSpPr>
                            <a:spLocks/>
                          </wps:cNvSpPr>
                          <wps:spPr bwMode="auto">
                            <a:xfrm>
                              <a:off x="9130" y="3575"/>
                              <a:ext cx="159" cy="156"/>
                            </a:xfrm>
                            <a:custGeom>
                              <a:avLst/>
                              <a:gdLst>
                                <a:gd name="T0" fmla="+- 0 9288 9130"/>
                                <a:gd name="T1" fmla="*/ T0 w 159"/>
                                <a:gd name="T2" fmla="+- 0 3653 3575"/>
                                <a:gd name="T3" fmla="*/ 3653 h 156"/>
                                <a:gd name="T4" fmla="+- 0 9262 9130"/>
                                <a:gd name="T5" fmla="*/ T4 w 159"/>
                                <a:gd name="T6" fmla="+- 0 3594 3575"/>
                                <a:gd name="T7" fmla="*/ 3594 h 156"/>
                                <a:gd name="T8" fmla="+- 0 9223 9130"/>
                                <a:gd name="T9" fmla="*/ T8 w 159"/>
                                <a:gd name="T10" fmla="+- 0 3575 3575"/>
                                <a:gd name="T11" fmla="*/ 3575 h 156"/>
                                <a:gd name="T12" fmla="+- 0 9196 9130"/>
                                <a:gd name="T13" fmla="*/ T12 w 159"/>
                                <a:gd name="T14" fmla="+- 0 3578 3575"/>
                                <a:gd name="T15" fmla="*/ 3578 h 156"/>
                                <a:gd name="T16" fmla="+- 0 9142 9130"/>
                                <a:gd name="T17" fmla="*/ T16 w 159"/>
                                <a:gd name="T18" fmla="+- 0 3612 3575"/>
                                <a:gd name="T19" fmla="*/ 3612 h 156"/>
                                <a:gd name="T20" fmla="+- 0 9130 9130"/>
                                <a:gd name="T21" fmla="*/ T20 w 159"/>
                                <a:gd name="T22" fmla="+- 0 3650 3575"/>
                                <a:gd name="T23" fmla="*/ 3650 h 156"/>
                                <a:gd name="T24" fmla="+- 0 9133 9130"/>
                                <a:gd name="T25" fmla="*/ T24 w 159"/>
                                <a:gd name="T26" fmla="+- 0 3674 3575"/>
                                <a:gd name="T27" fmla="*/ 3674 h 156"/>
                                <a:gd name="T28" fmla="+- 0 9141 9130"/>
                                <a:gd name="T29" fmla="*/ T28 w 159"/>
                                <a:gd name="T30" fmla="+- 0 3694 3575"/>
                                <a:gd name="T31" fmla="*/ 3694 h 156"/>
                                <a:gd name="T32" fmla="+- 0 9155 9130"/>
                                <a:gd name="T33" fmla="*/ T32 w 159"/>
                                <a:gd name="T34" fmla="+- 0 3711 3575"/>
                                <a:gd name="T35" fmla="*/ 3711 h 156"/>
                                <a:gd name="T36" fmla="+- 0 9172 9130"/>
                                <a:gd name="T37" fmla="*/ T36 w 159"/>
                                <a:gd name="T38" fmla="+- 0 3724 3575"/>
                                <a:gd name="T39" fmla="*/ 3724 h 156"/>
                                <a:gd name="T40" fmla="+- 0 9193 9130"/>
                                <a:gd name="T41" fmla="*/ T40 w 159"/>
                                <a:gd name="T42" fmla="+- 0 3731 3575"/>
                                <a:gd name="T43" fmla="*/ 3731 h 156"/>
                                <a:gd name="T44" fmla="+- 0 9219 9130"/>
                                <a:gd name="T45" fmla="*/ T44 w 159"/>
                                <a:gd name="T46" fmla="+- 0 3729 3575"/>
                                <a:gd name="T47" fmla="*/ 3729 h 156"/>
                                <a:gd name="T48" fmla="+- 0 9275 9130"/>
                                <a:gd name="T49" fmla="*/ T48 w 159"/>
                                <a:gd name="T50" fmla="+- 0 3696 3575"/>
                                <a:gd name="T51" fmla="*/ 3696 h 156"/>
                                <a:gd name="T52" fmla="+- 0 9288 9130"/>
                                <a:gd name="T53" fmla="*/ T52 w 159"/>
                                <a:gd name="T54" fmla="+- 0 3653 3575"/>
                                <a:gd name="T55" fmla="*/ 3653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9" h="156">
                                  <a:moveTo>
                                    <a:pt x="158" y="78"/>
                                  </a:moveTo>
                                  <a:lnTo>
                                    <a:pt x="132" y="1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11" y="119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42" y="149"/>
                                  </a:lnTo>
                                  <a:lnTo>
                                    <a:pt x="63" y="156"/>
                                  </a:lnTo>
                                  <a:lnTo>
                                    <a:pt x="89" y="154"/>
                                  </a:lnTo>
                                  <a:lnTo>
                                    <a:pt x="145" y="121"/>
                                  </a:lnTo>
                                  <a:lnTo>
                                    <a:pt x="158" y="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1"/>
                        <wpg:cNvGrpSpPr>
                          <a:grpSpLocks/>
                        </wpg:cNvGrpSpPr>
                        <wpg:grpSpPr bwMode="auto">
                          <a:xfrm>
                            <a:off x="9150" y="3594"/>
                            <a:ext cx="101" cy="96"/>
                            <a:chOff x="9150" y="3594"/>
                            <a:chExt cx="101" cy="96"/>
                          </a:xfrm>
                        </wpg:grpSpPr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9150" y="3594"/>
                              <a:ext cx="101" cy="96"/>
                            </a:xfrm>
                            <a:custGeom>
                              <a:avLst/>
                              <a:gdLst>
                                <a:gd name="T0" fmla="+- 0 9251 9150"/>
                                <a:gd name="T1" fmla="*/ T0 w 101"/>
                                <a:gd name="T2" fmla="+- 0 3611 3594"/>
                                <a:gd name="T3" fmla="*/ 3611 h 96"/>
                                <a:gd name="T4" fmla="+- 0 9232 9150"/>
                                <a:gd name="T5" fmla="*/ T4 w 101"/>
                                <a:gd name="T6" fmla="+- 0 3599 3594"/>
                                <a:gd name="T7" fmla="*/ 3599 h 96"/>
                                <a:gd name="T8" fmla="+- 0 9211 9150"/>
                                <a:gd name="T9" fmla="*/ T8 w 101"/>
                                <a:gd name="T10" fmla="+- 0 3594 3594"/>
                                <a:gd name="T11" fmla="*/ 3594 h 96"/>
                                <a:gd name="T12" fmla="+- 0 9189 9150"/>
                                <a:gd name="T13" fmla="*/ T12 w 101"/>
                                <a:gd name="T14" fmla="+- 0 3597 3594"/>
                                <a:gd name="T15" fmla="*/ 3597 h 96"/>
                                <a:gd name="T16" fmla="+- 0 9170 9150"/>
                                <a:gd name="T17" fmla="*/ T16 w 101"/>
                                <a:gd name="T18" fmla="+- 0 3608 3594"/>
                                <a:gd name="T19" fmla="*/ 3608 h 96"/>
                                <a:gd name="T20" fmla="+- 0 9156 9150"/>
                                <a:gd name="T21" fmla="*/ T20 w 101"/>
                                <a:gd name="T22" fmla="+- 0 3628 3594"/>
                                <a:gd name="T23" fmla="*/ 3628 h 96"/>
                                <a:gd name="T24" fmla="+- 0 9150 9150"/>
                                <a:gd name="T25" fmla="*/ T24 w 101"/>
                                <a:gd name="T26" fmla="+- 0 3649 3594"/>
                                <a:gd name="T27" fmla="*/ 3649 h 96"/>
                                <a:gd name="T28" fmla="+- 0 9152 9150"/>
                                <a:gd name="T29" fmla="*/ T28 w 101"/>
                                <a:gd name="T30" fmla="+- 0 3670 3594"/>
                                <a:gd name="T31" fmla="*/ 3670 h 96"/>
                                <a:gd name="T32" fmla="+- 0 9162 9150"/>
                                <a:gd name="T33" fmla="*/ T32 w 101"/>
                                <a:gd name="T34" fmla="+- 0 3689 3594"/>
                                <a:gd name="T35" fmla="*/ 3689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1" h="96">
                                  <a:moveTo>
                                    <a:pt x="101" y="17"/>
                                  </a:moveTo>
                                  <a:lnTo>
                                    <a:pt x="82" y="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12" y="9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9"/>
                        <wpg:cNvGrpSpPr>
                          <a:grpSpLocks/>
                        </wpg:cNvGrpSpPr>
                        <wpg:grpSpPr bwMode="auto">
                          <a:xfrm>
                            <a:off x="9167" y="3617"/>
                            <a:ext cx="101" cy="96"/>
                            <a:chOff x="9167" y="3617"/>
                            <a:chExt cx="101" cy="96"/>
                          </a:xfrm>
                        </wpg:grpSpPr>
                        <wps:wsp>
                          <wps:cNvPr id="103" name="Freeform 100"/>
                          <wps:cNvSpPr>
                            <a:spLocks/>
                          </wps:cNvSpPr>
                          <wps:spPr bwMode="auto">
                            <a:xfrm>
                              <a:off x="9167" y="3617"/>
                              <a:ext cx="101" cy="96"/>
                            </a:xfrm>
                            <a:custGeom>
                              <a:avLst/>
                              <a:gdLst>
                                <a:gd name="T0" fmla="+- 0 9167 9167"/>
                                <a:gd name="T1" fmla="*/ T0 w 101"/>
                                <a:gd name="T2" fmla="+- 0 3695 3617"/>
                                <a:gd name="T3" fmla="*/ 3695 h 96"/>
                                <a:gd name="T4" fmla="+- 0 9185 9167"/>
                                <a:gd name="T5" fmla="*/ T4 w 101"/>
                                <a:gd name="T6" fmla="+- 0 3708 3617"/>
                                <a:gd name="T7" fmla="*/ 3708 h 96"/>
                                <a:gd name="T8" fmla="+- 0 9207 9167"/>
                                <a:gd name="T9" fmla="*/ T8 w 101"/>
                                <a:gd name="T10" fmla="+- 0 3713 3617"/>
                                <a:gd name="T11" fmla="*/ 3713 h 96"/>
                                <a:gd name="T12" fmla="+- 0 9228 9167"/>
                                <a:gd name="T13" fmla="*/ T12 w 101"/>
                                <a:gd name="T14" fmla="+- 0 3709 3617"/>
                                <a:gd name="T15" fmla="*/ 3709 h 96"/>
                                <a:gd name="T16" fmla="+- 0 9247 9167"/>
                                <a:gd name="T17" fmla="*/ T16 w 101"/>
                                <a:gd name="T18" fmla="+- 0 3698 3617"/>
                                <a:gd name="T19" fmla="*/ 3698 h 96"/>
                                <a:gd name="T20" fmla="+- 0 9261 9167"/>
                                <a:gd name="T21" fmla="*/ T20 w 101"/>
                                <a:gd name="T22" fmla="+- 0 3679 3617"/>
                                <a:gd name="T23" fmla="*/ 3679 h 96"/>
                                <a:gd name="T24" fmla="+- 0 9267 9167"/>
                                <a:gd name="T25" fmla="*/ T24 w 101"/>
                                <a:gd name="T26" fmla="+- 0 3658 3617"/>
                                <a:gd name="T27" fmla="*/ 3658 h 96"/>
                                <a:gd name="T28" fmla="+- 0 9265 9167"/>
                                <a:gd name="T29" fmla="*/ T28 w 101"/>
                                <a:gd name="T30" fmla="+- 0 3637 3617"/>
                                <a:gd name="T31" fmla="*/ 3637 h 96"/>
                                <a:gd name="T32" fmla="+- 0 9256 9167"/>
                                <a:gd name="T33" fmla="*/ T32 w 101"/>
                                <a:gd name="T34" fmla="+- 0 3617 3617"/>
                                <a:gd name="T35" fmla="*/ 3617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1" h="96">
                                  <a:moveTo>
                                    <a:pt x="0" y="78"/>
                                  </a:moveTo>
                                  <a:lnTo>
                                    <a:pt x="18" y="91"/>
                                  </a:lnTo>
                                  <a:lnTo>
                                    <a:pt x="40" y="96"/>
                                  </a:lnTo>
                                  <a:lnTo>
                                    <a:pt x="61" y="92"/>
                                  </a:lnTo>
                                  <a:lnTo>
                                    <a:pt x="80" y="81"/>
                                  </a:lnTo>
                                  <a:lnTo>
                                    <a:pt x="94" y="62"/>
                                  </a:lnTo>
                                  <a:lnTo>
                                    <a:pt x="100" y="41"/>
                                  </a:lnTo>
                                  <a:lnTo>
                                    <a:pt x="98" y="20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98" o:spid="_x0000_s1026" style="position:absolute;margin-left:456pt;margin-top:178.25pt;width:8.95pt;height:8.8pt;z-index:-9880;mso-position-horizontal-relative:page;mso-position-vertical-relative:page" coordorigin="9120,3565" coordsize="179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">
                <v:group id="Group 103" o:spid="_x0000_s1027" style="position:absolute;left:9130;top:3575;width:159;height:156" coordorigin="9130,3575" coordsize="159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4" o:spid="_x0000_s1028" style="position:absolute;left:9130;top:3575;width:159;height:156;visibility:visible;mso-wrap-style:square;v-text-anchor:top" coordsize="159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3scIA&#10;AADbAAAADwAAAGRycy9kb3ducmV2LnhtbESPQYvCMBSE7wv+h/CEva1pRRZbjaKisKxerF68PZpn&#10;W2xeShNr/febBcHjMDPfMPNlb2rRUesqywriUQSCOLe64kLB+bT7moJwHlljbZkUPMnBcjH4mGOq&#10;7YOP1GW+EAHCLkUFpfdNKqXLSzLoRrYhDt7VtgZ9kG0hdYuPADe1HEfRtzRYcVgosaFNSfktu5tA&#10;+c0u22K9jnES+3H35APtzUGpz2G/moHw1Pt3+NX+0QqSBP6/h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jexwgAAANsAAAAPAAAAAAAAAAAAAAAAAJgCAABkcnMvZG93&#10;bnJldi54bWxQSwUGAAAAAAQABAD1AAAAhwMAAAAA&#10;" path="m158,78l132,19,93,,66,3,12,37,,75,3,99r8,20l25,136r17,13l63,156r26,-2l145,121,158,78xe" filled="f" strokecolor="#3f3f3f" strokeweight="1pt">
                    <v:path arrowok="t" o:connecttype="custom" o:connectlocs="158,3653;132,3594;93,3575;66,3578;12,3612;0,3650;3,3674;11,3694;25,3711;42,3724;63,3731;89,3729;145,3696;158,3653" o:connectangles="0,0,0,0,0,0,0,0,0,0,0,0,0,0"/>
                  </v:shape>
                </v:group>
                <v:group id="Group 101" o:spid="_x0000_s1029" style="position:absolute;left:9150;top:3594;width:101;height:96" coordorigin="9150,3594" coordsize="101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2" o:spid="_x0000_s1030" style="position:absolute;left:9150;top:3594;width:101;height:96;visibility:visible;mso-wrap-style:square;v-text-anchor:top" coordsize="10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8W8MA&#10;AADcAAAADwAAAGRycy9kb3ducmV2LnhtbERPTWvCQBC9C/0PywjedDcF25K6ig0UkkMP0drzkJ0m&#10;qdnZkF1N/PduodDbPN7nbHaT7cSVBt861pCsFAjiypmWaw2fx/flCwgfkA12jknDjTzstg+zDabG&#10;jVzS9RBqEUPYp6ihCaFPpfRVQxb9yvXEkft2g8UQ4VBLM+AYw20nH5V6khZbjg0N9pQ1VJ0PF6uh&#10;PxVF0X2d849RZZefZ1+G9elN68V82r+CCDSFf/GfOzdxvkrg95l4gd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y8W8MAAADcAAAADwAAAAAAAAAAAAAAAACYAgAAZHJzL2Rv&#10;d25yZXYueG1sUEsFBgAAAAAEAAQA9QAAAIgDAAAAAA==&#10;" path="m101,17l82,5,61,,39,3,20,14,6,34,,55,2,76,12,95e" filled="f" strokecolor="#7f7f7f" strokeweight="1pt">
                    <v:path arrowok="t" o:connecttype="custom" o:connectlocs="101,3611;82,3599;61,3594;39,3597;20,3608;6,3628;0,3649;2,3670;12,3689" o:connectangles="0,0,0,0,0,0,0,0,0"/>
                  </v:shape>
                </v:group>
                <v:group id="Group 99" o:spid="_x0000_s1031" style="position:absolute;left:9167;top:3617;width:101;height:96" coordorigin="9167,3617" coordsize="101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0" o:spid="_x0000_s1032" style="position:absolute;left:9167;top:3617;width:101;height:96;visibility:visible;mso-wrap-style:square;v-text-anchor:top" coordsize="10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Fe7L8A&#10;AADcAAAADwAAAGRycy9kb3ducmV2LnhtbERPTYvCMBC9L/gfwgheFk1VKFIbRWR3Wbyl6n1oxrbY&#10;TEqT1frvN4LgbR7vc/LtYFtxo943jhXMZwkI4tKZhisFp+P3dAXCB2SDrWNS8CAP283oI8fMuDtr&#10;uhWhEjGEfYYK6hC6TEpf1mTRz1xHHLmL6y2GCPtKmh7vMdy2cpEkqbTYcGyosaN9TeW1+LMKfjQv&#10;vwrSaVoePnVKDz0/F1qpyXjYrUEEGsJb/HL/mjg/WcLzmXiB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QV7svwAAANwAAAAPAAAAAAAAAAAAAAAAAJgCAABkcnMvZG93bnJl&#10;di54bWxQSwUGAAAAAAQABAD1AAAAhAMAAAAA&#10;" path="m,78l18,91r22,5l61,92,80,81,94,62r6,-21l98,20,89,e" filled="f" strokecolor="#bfbfbf" strokeweight="1pt">
                    <v:path arrowok="t" o:connecttype="custom" o:connectlocs="0,3695;18,3708;40,3713;61,3709;80,3698;94,3679;100,3658;98,3637;89,3617" o:connectangles="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6624" behindDoc="1" locked="0" layoutInCell="1" allowOverlap="1">
                <wp:simplePos x="0" y="0"/>
                <wp:positionH relativeFrom="page">
                  <wp:posOffset>6337300</wp:posOffset>
                </wp:positionH>
                <wp:positionV relativeFrom="page">
                  <wp:posOffset>2266315</wp:posOffset>
                </wp:positionV>
                <wp:extent cx="113665" cy="111760"/>
                <wp:effectExtent l="12700" t="8890" r="6985" b="12700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11760"/>
                          <a:chOff x="9980" y="3569"/>
                          <a:chExt cx="179" cy="176"/>
                        </a:xfrm>
                      </wpg:grpSpPr>
                      <wpg:grpSp>
                        <wpg:cNvPr id="91" name="Group 96"/>
                        <wpg:cNvGrpSpPr>
                          <a:grpSpLocks/>
                        </wpg:cNvGrpSpPr>
                        <wpg:grpSpPr bwMode="auto">
                          <a:xfrm>
                            <a:off x="9990" y="3579"/>
                            <a:ext cx="159" cy="156"/>
                            <a:chOff x="9990" y="3579"/>
                            <a:chExt cx="159" cy="156"/>
                          </a:xfrm>
                        </wpg:grpSpPr>
                        <wps:wsp>
                          <wps:cNvPr id="92" name="Freeform 97"/>
                          <wps:cNvSpPr>
                            <a:spLocks/>
                          </wps:cNvSpPr>
                          <wps:spPr bwMode="auto">
                            <a:xfrm>
                              <a:off x="9990" y="3579"/>
                              <a:ext cx="159" cy="156"/>
                            </a:xfrm>
                            <a:custGeom>
                              <a:avLst/>
                              <a:gdLst>
                                <a:gd name="T0" fmla="+- 0 10149 9990"/>
                                <a:gd name="T1" fmla="*/ T0 w 159"/>
                                <a:gd name="T2" fmla="+- 0 3657 3579"/>
                                <a:gd name="T3" fmla="*/ 3657 h 156"/>
                                <a:gd name="T4" fmla="+- 0 10122 9990"/>
                                <a:gd name="T5" fmla="*/ T4 w 159"/>
                                <a:gd name="T6" fmla="+- 0 3598 3579"/>
                                <a:gd name="T7" fmla="*/ 3598 h 156"/>
                                <a:gd name="T8" fmla="+- 0 10083 9990"/>
                                <a:gd name="T9" fmla="*/ T8 w 159"/>
                                <a:gd name="T10" fmla="+- 0 3579 3579"/>
                                <a:gd name="T11" fmla="*/ 3579 h 156"/>
                                <a:gd name="T12" fmla="+- 0 10057 9990"/>
                                <a:gd name="T13" fmla="*/ T12 w 159"/>
                                <a:gd name="T14" fmla="+- 0 3581 3579"/>
                                <a:gd name="T15" fmla="*/ 3581 h 156"/>
                                <a:gd name="T16" fmla="+- 0 10003 9990"/>
                                <a:gd name="T17" fmla="*/ T16 w 159"/>
                                <a:gd name="T18" fmla="+- 0 3615 3579"/>
                                <a:gd name="T19" fmla="*/ 3615 h 156"/>
                                <a:gd name="T20" fmla="+- 0 9990 9990"/>
                                <a:gd name="T21" fmla="*/ T20 w 159"/>
                                <a:gd name="T22" fmla="+- 0 3654 3579"/>
                                <a:gd name="T23" fmla="*/ 3654 h 156"/>
                                <a:gd name="T24" fmla="+- 0 9993 9990"/>
                                <a:gd name="T25" fmla="*/ T24 w 159"/>
                                <a:gd name="T26" fmla="+- 0 3677 3579"/>
                                <a:gd name="T27" fmla="*/ 3677 h 156"/>
                                <a:gd name="T28" fmla="+- 0 10002 9990"/>
                                <a:gd name="T29" fmla="*/ T28 w 159"/>
                                <a:gd name="T30" fmla="+- 0 3698 3579"/>
                                <a:gd name="T31" fmla="*/ 3698 h 156"/>
                                <a:gd name="T32" fmla="+- 0 10015 9990"/>
                                <a:gd name="T33" fmla="*/ T32 w 159"/>
                                <a:gd name="T34" fmla="+- 0 3715 3579"/>
                                <a:gd name="T35" fmla="*/ 3715 h 156"/>
                                <a:gd name="T36" fmla="+- 0 10033 9990"/>
                                <a:gd name="T37" fmla="*/ T36 w 159"/>
                                <a:gd name="T38" fmla="+- 0 3727 3579"/>
                                <a:gd name="T39" fmla="*/ 3727 h 156"/>
                                <a:gd name="T40" fmla="+- 0 10053 9990"/>
                                <a:gd name="T41" fmla="*/ T40 w 159"/>
                                <a:gd name="T42" fmla="+- 0 3735 3579"/>
                                <a:gd name="T43" fmla="*/ 3735 h 156"/>
                                <a:gd name="T44" fmla="+- 0 10080 9990"/>
                                <a:gd name="T45" fmla="*/ T44 w 159"/>
                                <a:gd name="T46" fmla="+- 0 3733 3579"/>
                                <a:gd name="T47" fmla="*/ 3733 h 156"/>
                                <a:gd name="T48" fmla="+- 0 10135 9990"/>
                                <a:gd name="T49" fmla="*/ T48 w 159"/>
                                <a:gd name="T50" fmla="+- 0 3700 3579"/>
                                <a:gd name="T51" fmla="*/ 3700 h 156"/>
                                <a:gd name="T52" fmla="+- 0 10149 9990"/>
                                <a:gd name="T53" fmla="*/ T52 w 159"/>
                                <a:gd name="T54" fmla="+- 0 3657 3579"/>
                                <a:gd name="T55" fmla="*/ 3657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9" h="156">
                                  <a:moveTo>
                                    <a:pt x="159" y="78"/>
                                  </a:moveTo>
                                  <a:lnTo>
                                    <a:pt x="132" y="1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12" y="119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43" y="148"/>
                                  </a:lnTo>
                                  <a:lnTo>
                                    <a:pt x="63" y="156"/>
                                  </a:lnTo>
                                  <a:lnTo>
                                    <a:pt x="90" y="154"/>
                                  </a:lnTo>
                                  <a:lnTo>
                                    <a:pt x="145" y="121"/>
                                  </a:lnTo>
                                  <a:lnTo>
                                    <a:pt x="159" y="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4"/>
                        <wpg:cNvGrpSpPr>
                          <a:grpSpLocks/>
                        </wpg:cNvGrpSpPr>
                        <wpg:grpSpPr bwMode="auto">
                          <a:xfrm>
                            <a:off x="10011" y="3598"/>
                            <a:ext cx="101" cy="96"/>
                            <a:chOff x="10011" y="3598"/>
                            <a:chExt cx="101" cy="96"/>
                          </a:xfrm>
                        </wpg:grpSpPr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10011" y="3598"/>
                              <a:ext cx="101" cy="96"/>
                            </a:xfrm>
                            <a:custGeom>
                              <a:avLst/>
                              <a:gdLst>
                                <a:gd name="T0" fmla="+- 0 10111 10011"/>
                                <a:gd name="T1" fmla="*/ T0 w 101"/>
                                <a:gd name="T2" fmla="+- 0 3615 3598"/>
                                <a:gd name="T3" fmla="*/ 3615 h 96"/>
                                <a:gd name="T4" fmla="+- 0 10093 10011"/>
                                <a:gd name="T5" fmla="*/ T4 w 101"/>
                                <a:gd name="T6" fmla="+- 0 3603 3598"/>
                                <a:gd name="T7" fmla="*/ 3603 h 96"/>
                                <a:gd name="T8" fmla="+- 0 10071 10011"/>
                                <a:gd name="T9" fmla="*/ T8 w 101"/>
                                <a:gd name="T10" fmla="+- 0 3598 3598"/>
                                <a:gd name="T11" fmla="*/ 3598 h 96"/>
                                <a:gd name="T12" fmla="+- 0 10050 10011"/>
                                <a:gd name="T13" fmla="*/ T12 w 101"/>
                                <a:gd name="T14" fmla="+- 0 3601 3598"/>
                                <a:gd name="T15" fmla="*/ 3601 h 96"/>
                                <a:gd name="T16" fmla="+- 0 10031 10011"/>
                                <a:gd name="T17" fmla="*/ T16 w 101"/>
                                <a:gd name="T18" fmla="+- 0 3612 3598"/>
                                <a:gd name="T19" fmla="*/ 3612 h 96"/>
                                <a:gd name="T20" fmla="+- 0 10017 10011"/>
                                <a:gd name="T21" fmla="*/ T20 w 101"/>
                                <a:gd name="T22" fmla="+- 0 3632 3598"/>
                                <a:gd name="T23" fmla="*/ 3632 h 96"/>
                                <a:gd name="T24" fmla="+- 0 10011 10011"/>
                                <a:gd name="T25" fmla="*/ T24 w 101"/>
                                <a:gd name="T26" fmla="+- 0 3653 3598"/>
                                <a:gd name="T27" fmla="*/ 3653 h 96"/>
                                <a:gd name="T28" fmla="+- 0 10013 10011"/>
                                <a:gd name="T29" fmla="*/ T28 w 101"/>
                                <a:gd name="T30" fmla="+- 0 3674 3598"/>
                                <a:gd name="T31" fmla="*/ 3674 h 96"/>
                                <a:gd name="T32" fmla="+- 0 10022 10011"/>
                                <a:gd name="T33" fmla="*/ T32 w 101"/>
                                <a:gd name="T34" fmla="+- 0 3693 3598"/>
                                <a:gd name="T35" fmla="*/ 369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1" h="96">
                                  <a:moveTo>
                                    <a:pt x="100" y="17"/>
                                  </a:moveTo>
                                  <a:lnTo>
                                    <a:pt x="82" y="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11" y="9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2"/>
                        <wpg:cNvGrpSpPr>
                          <a:grpSpLocks/>
                        </wpg:cNvGrpSpPr>
                        <wpg:grpSpPr bwMode="auto">
                          <a:xfrm>
                            <a:off x="10027" y="3621"/>
                            <a:ext cx="101" cy="96"/>
                            <a:chOff x="10027" y="3621"/>
                            <a:chExt cx="101" cy="96"/>
                          </a:xfrm>
                        </wpg:grpSpPr>
                        <wps:wsp>
                          <wps:cNvPr id="96" name="Freeform 93"/>
                          <wps:cNvSpPr>
                            <a:spLocks/>
                          </wps:cNvSpPr>
                          <wps:spPr bwMode="auto">
                            <a:xfrm>
                              <a:off x="10027" y="3621"/>
                              <a:ext cx="101" cy="96"/>
                            </a:xfrm>
                            <a:custGeom>
                              <a:avLst/>
                              <a:gdLst>
                                <a:gd name="T0" fmla="+- 0 10027 10027"/>
                                <a:gd name="T1" fmla="*/ T0 w 101"/>
                                <a:gd name="T2" fmla="+- 0 3699 3621"/>
                                <a:gd name="T3" fmla="*/ 3699 h 96"/>
                                <a:gd name="T4" fmla="+- 0 10046 10027"/>
                                <a:gd name="T5" fmla="*/ T4 w 101"/>
                                <a:gd name="T6" fmla="+- 0 3712 3621"/>
                                <a:gd name="T7" fmla="*/ 3712 h 96"/>
                                <a:gd name="T8" fmla="+- 0 10067 10027"/>
                                <a:gd name="T9" fmla="*/ T8 w 101"/>
                                <a:gd name="T10" fmla="+- 0 3716 3621"/>
                                <a:gd name="T11" fmla="*/ 3716 h 96"/>
                                <a:gd name="T12" fmla="+- 0 10089 10027"/>
                                <a:gd name="T13" fmla="*/ T12 w 101"/>
                                <a:gd name="T14" fmla="+- 0 3713 3621"/>
                                <a:gd name="T15" fmla="*/ 3713 h 96"/>
                                <a:gd name="T16" fmla="+- 0 10108 10027"/>
                                <a:gd name="T17" fmla="*/ T16 w 101"/>
                                <a:gd name="T18" fmla="+- 0 3702 3621"/>
                                <a:gd name="T19" fmla="*/ 3702 h 96"/>
                                <a:gd name="T20" fmla="+- 0 10122 10027"/>
                                <a:gd name="T21" fmla="*/ T20 w 101"/>
                                <a:gd name="T22" fmla="+- 0 3683 3621"/>
                                <a:gd name="T23" fmla="*/ 3683 h 96"/>
                                <a:gd name="T24" fmla="+- 0 10128 10027"/>
                                <a:gd name="T25" fmla="*/ T24 w 101"/>
                                <a:gd name="T26" fmla="+- 0 3661 3621"/>
                                <a:gd name="T27" fmla="*/ 3661 h 96"/>
                                <a:gd name="T28" fmla="+- 0 10126 10027"/>
                                <a:gd name="T29" fmla="*/ T28 w 101"/>
                                <a:gd name="T30" fmla="+- 0 3640 3621"/>
                                <a:gd name="T31" fmla="*/ 3640 h 96"/>
                                <a:gd name="T32" fmla="+- 0 10116 10027"/>
                                <a:gd name="T33" fmla="*/ T32 w 101"/>
                                <a:gd name="T34" fmla="+- 0 3621 3621"/>
                                <a:gd name="T35" fmla="*/ 3621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1" h="96">
                                  <a:moveTo>
                                    <a:pt x="0" y="78"/>
                                  </a:moveTo>
                                  <a:lnTo>
                                    <a:pt x="19" y="91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62" y="92"/>
                                  </a:lnTo>
                                  <a:lnTo>
                                    <a:pt x="81" y="81"/>
                                  </a:lnTo>
                                  <a:lnTo>
                                    <a:pt x="95" y="62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99" y="19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91" o:spid="_x0000_s1026" style="position:absolute;margin-left:499pt;margin-top:178.45pt;width:8.95pt;height:8.8pt;z-index:-9856;mso-position-horizontal-relative:page;mso-position-vertical-relative:page" coordorigin="9980,3569" coordsize="179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">
                <v:group id="Group 96" o:spid="_x0000_s1027" style="position:absolute;left:9990;top:3579;width:159;height:156" coordorigin="9990,3579" coordsize="159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7" o:spid="_x0000_s1028" style="position:absolute;left:9990;top:3579;width:159;height:156;visibility:visible;mso-wrap-style:square;v-text-anchor:top" coordsize="159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lwMMA&#10;AADbAAAADwAAAGRycy9kb3ducmV2LnhtbESPQWuDQBSE74X+h+UFequrEkJj3IRYGihtLrG95PZw&#10;X1TivhV3q+bfdwOFHoeZ+YbJd7PpxEiDay0rSKIYBHFldcu1gu+vw/MLCOeRNXaWScGNHOy2jw85&#10;ZtpOfKKx9LUIEHYZKmi87zMpXdWQQRfZnjh4FzsY9EEOtdQDTgFuOpnG8UoabDksNNjTa0PVtfwx&#10;gfJRnt/qokhwmfh0vPGRPs1RqafFvN+A8DT7//Bf+10rWKdw/xJ+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qlwMMAAADbAAAADwAAAAAAAAAAAAAAAACYAgAAZHJzL2Rv&#10;d25yZXYueG1sUEsFBgAAAAAEAAQA9QAAAIgDAAAAAA==&#10;" path="m159,78l132,19,93,,67,2,13,36,,75,3,98r9,21l25,136r18,12l63,156r27,-2l145,121,159,78xe" filled="f" strokecolor="#3f3f3f" strokeweight="1pt">
                    <v:path arrowok="t" o:connecttype="custom" o:connectlocs="159,3657;132,3598;93,3579;67,3581;13,3615;0,3654;3,3677;12,3698;25,3715;43,3727;63,3735;90,3733;145,3700;159,3657" o:connectangles="0,0,0,0,0,0,0,0,0,0,0,0,0,0"/>
                  </v:shape>
                </v:group>
                <v:group id="Group 94" o:spid="_x0000_s1029" style="position:absolute;left:10011;top:3598;width:101;height:96" coordorigin="10011,3598" coordsize="101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5" o:spid="_x0000_s1030" style="position:absolute;left:10011;top:3598;width:101;height:96;visibility:visible;mso-wrap-style:square;v-text-anchor:top" coordsize="10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YVycUA&#10;AADbAAAADwAAAGRycy9kb3ducmV2LnhtbESPQWvCQBSE74X+h+UJvdWNpVaNrqENCMnBQ2z1/Mi+&#10;JqnZtyG7mvTfd4WCx2FmvmE2yWhacaXeNZYVzKYRCOLS6oYrBV+fu+clCOeRNbaWScEvOUi2jw8b&#10;jLUduKDrwVciQNjFqKD2vouldGVNBt3UdsTB+7a9QR9kX0nd4xDgppUvUfQmDTYcFmrsKK2pPB8u&#10;RkF3zPO8PZ2z/RCll5+FK/z8+KHU02R8X4PwNPp7+L+daQWrV7h9CT9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5hXJxQAAANsAAAAPAAAAAAAAAAAAAAAAAJgCAABkcnMv&#10;ZG93bnJldi54bWxQSwUGAAAAAAQABAD1AAAAigMAAAAA&#10;" path="m100,17l82,5,60,,39,3,20,14,6,34,,55,2,76r9,19e" filled="f" strokecolor="#7f7f7f" strokeweight="1pt">
                    <v:path arrowok="t" o:connecttype="custom" o:connectlocs="100,3615;82,3603;60,3598;39,3601;20,3612;6,3632;0,3653;2,3674;11,3693" o:connectangles="0,0,0,0,0,0,0,0,0"/>
                  </v:shape>
                </v:group>
                <v:group id="Group 92" o:spid="_x0000_s1031" style="position:absolute;left:10027;top:3621;width:101;height:96" coordorigin="10027,3621" coordsize="101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3" o:spid="_x0000_s1032" style="position:absolute;left:10027;top:3621;width:101;height:96;visibility:visible;mso-wrap-style:square;v-text-anchor:top" coordsize="10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wDIsIA&#10;AADbAAAADwAAAGRycy9kb3ducmV2LnhtbESPwWrDMBBE74X+g9hALyWR04BI3MimlLaE3OS098Xa&#10;2ibWylhq4vx9FQjkOMzMG2ZbTq4XJxpD51nDcpGBIK697bjR8H34nK9BhIhssfdMGi4UoCweH7aY&#10;W39mQ6cqNiJBOOSooY1xyKUMdUsOw8IPxMn79aPDmOTYSDviOcFdL1+yTEmHHaeFFgd6b6k+Vn9O&#10;w5fh1UdFRql6/2wUXczypzJaP82mt1cQkaZ4D9/aO6tho+D6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zAMiwgAAANsAAAAPAAAAAAAAAAAAAAAAAJgCAABkcnMvZG93&#10;bnJldi54bWxQSwUGAAAAAAQABAD1AAAAhwMAAAAA&#10;" path="m,78l19,91r21,4l62,92,81,81,95,62r6,-22l99,19,89,e" filled="f" strokecolor="#bfbfbf" strokeweight="1pt">
                    <v:path arrowok="t" o:connecttype="custom" o:connectlocs="0,3699;19,3712;40,3716;62,3713;81,3702;95,3683;101,3661;99,3640;89,3621" o:connectangles="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6648" behindDoc="1" locked="0" layoutInCell="1" allowOverlap="1">
                <wp:simplePos x="0" y="0"/>
                <wp:positionH relativeFrom="page">
                  <wp:posOffset>4332605</wp:posOffset>
                </wp:positionH>
                <wp:positionV relativeFrom="page">
                  <wp:posOffset>3109595</wp:posOffset>
                </wp:positionV>
                <wp:extent cx="113665" cy="111760"/>
                <wp:effectExtent l="8255" t="13970" r="11430" b="762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11760"/>
                          <a:chOff x="6823" y="4897"/>
                          <a:chExt cx="179" cy="176"/>
                        </a:xfrm>
                      </wpg:grpSpPr>
                      <wpg:grpSp>
                        <wpg:cNvPr id="84" name="Group 89"/>
                        <wpg:cNvGrpSpPr>
                          <a:grpSpLocks/>
                        </wpg:cNvGrpSpPr>
                        <wpg:grpSpPr bwMode="auto">
                          <a:xfrm>
                            <a:off x="6833" y="4907"/>
                            <a:ext cx="159" cy="156"/>
                            <a:chOff x="6833" y="4907"/>
                            <a:chExt cx="159" cy="156"/>
                          </a:xfrm>
                        </wpg:grpSpPr>
                        <wps:wsp>
                          <wps:cNvPr id="85" name="Freeform 90"/>
                          <wps:cNvSpPr>
                            <a:spLocks/>
                          </wps:cNvSpPr>
                          <wps:spPr bwMode="auto">
                            <a:xfrm>
                              <a:off x="6833" y="4907"/>
                              <a:ext cx="159" cy="156"/>
                            </a:xfrm>
                            <a:custGeom>
                              <a:avLst/>
                              <a:gdLst>
                                <a:gd name="T0" fmla="+- 0 6992 6833"/>
                                <a:gd name="T1" fmla="*/ T0 w 159"/>
                                <a:gd name="T2" fmla="+- 0 4985 4907"/>
                                <a:gd name="T3" fmla="*/ 4985 h 156"/>
                                <a:gd name="T4" fmla="+- 0 6965 6833"/>
                                <a:gd name="T5" fmla="*/ T4 w 159"/>
                                <a:gd name="T6" fmla="+- 0 4926 4907"/>
                                <a:gd name="T7" fmla="*/ 4926 h 156"/>
                                <a:gd name="T8" fmla="+- 0 6926 6833"/>
                                <a:gd name="T9" fmla="*/ T8 w 159"/>
                                <a:gd name="T10" fmla="+- 0 4907 4907"/>
                                <a:gd name="T11" fmla="*/ 4907 h 156"/>
                                <a:gd name="T12" fmla="+- 0 6900 6833"/>
                                <a:gd name="T13" fmla="*/ T12 w 159"/>
                                <a:gd name="T14" fmla="+- 0 4909 4907"/>
                                <a:gd name="T15" fmla="*/ 4909 h 156"/>
                                <a:gd name="T16" fmla="+- 0 6846 6833"/>
                                <a:gd name="T17" fmla="*/ T16 w 159"/>
                                <a:gd name="T18" fmla="+- 0 4944 4907"/>
                                <a:gd name="T19" fmla="*/ 4944 h 156"/>
                                <a:gd name="T20" fmla="+- 0 6833 6833"/>
                                <a:gd name="T21" fmla="*/ T20 w 159"/>
                                <a:gd name="T22" fmla="+- 0 4982 4907"/>
                                <a:gd name="T23" fmla="*/ 4982 h 156"/>
                                <a:gd name="T24" fmla="+- 0 6836 6833"/>
                                <a:gd name="T25" fmla="*/ T24 w 159"/>
                                <a:gd name="T26" fmla="+- 0 5005 4907"/>
                                <a:gd name="T27" fmla="*/ 5005 h 156"/>
                                <a:gd name="T28" fmla="+- 0 6845 6833"/>
                                <a:gd name="T29" fmla="*/ T28 w 159"/>
                                <a:gd name="T30" fmla="+- 0 5026 4907"/>
                                <a:gd name="T31" fmla="*/ 5026 h 156"/>
                                <a:gd name="T32" fmla="+- 0 6858 6833"/>
                                <a:gd name="T33" fmla="*/ T32 w 159"/>
                                <a:gd name="T34" fmla="+- 0 5043 4907"/>
                                <a:gd name="T35" fmla="*/ 5043 h 156"/>
                                <a:gd name="T36" fmla="+- 0 6876 6833"/>
                                <a:gd name="T37" fmla="*/ T36 w 159"/>
                                <a:gd name="T38" fmla="+- 0 5056 4907"/>
                                <a:gd name="T39" fmla="*/ 5056 h 156"/>
                                <a:gd name="T40" fmla="+- 0 6896 6833"/>
                                <a:gd name="T41" fmla="*/ T40 w 159"/>
                                <a:gd name="T42" fmla="+- 0 5063 4907"/>
                                <a:gd name="T43" fmla="*/ 5063 h 156"/>
                                <a:gd name="T44" fmla="+- 0 6923 6833"/>
                                <a:gd name="T45" fmla="*/ T44 w 159"/>
                                <a:gd name="T46" fmla="+- 0 5061 4907"/>
                                <a:gd name="T47" fmla="*/ 5061 h 156"/>
                                <a:gd name="T48" fmla="+- 0 6978 6833"/>
                                <a:gd name="T49" fmla="*/ T48 w 159"/>
                                <a:gd name="T50" fmla="+- 0 5028 4907"/>
                                <a:gd name="T51" fmla="*/ 5028 h 156"/>
                                <a:gd name="T52" fmla="+- 0 6992 6833"/>
                                <a:gd name="T53" fmla="*/ T52 w 159"/>
                                <a:gd name="T54" fmla="+- 0 4985 4907"/>
                                <a:gd name="T55" fmla="*/ 4985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9" h="156">
                                  <a:moveTo>
                                    <a:pt x="159" y="78"/>
                                  </a:moveTo>
                                  <a:lnTo>
                                    <a:pt x="132" y="1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12" y="119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43" y="149"/>
                                  </a:lnTo>
                                  <a:lnTo>
                                    <a:pt x="63" y="156"/>
                                  </a:lnTo>
                                  <a:lnTo>
                                    <a:pt x="90" y="154"/>
                                  </a:lnTo>
                                  <a:lnTo>
                                    <a:pt x="145" y="121"/>
                                  </a:lnTo>
                                  <a:lnTo>
                                    <a:pt x="159" y="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7"/>
                        <wpg:cNvGrpSpPr>
                          <a:grpSpLocks/>
                        </wpg:cNvGrpSpPr>
                        <wpg:grpSpPr bwMode="auto">
                          <a:xfrm>
                            <a:off x="6854" y="4926"/>
                            <a:ext cx="101" cy="96"/>
                            <a:chOff x="6854" y="4926"/>
                            <a:chExt cx="101" cy="96"/>
                          </a:xfrm>
                        </wpg:grpSpPr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6854" y="4926"/>
                              <a:ext cx="101" cy="96"/>
                            </a:xfrm>
                            <a:custGeom>
                              <a:avLst/>
                              <a:gdLst>
                                <a:gd name="T0" fmla="+- 0 6954 6854"/>
                                <a:gd name="T1" fmla="*/ T0 w 101"/>
                                <a:gd name="T2" fmla="+- 0 4943 4926"/>
                                <a:gd name="T3" fmla="*/ 4943 h 96"/>
                                <a:gd name="T4" fmla="+- 0 6936 6854"/>
                                <a:gd name="T5" fmla="*/ T4 w 101"/>
                                <a:gd name="T6" fmla="+- 0 4931 4926"/>
                                <a:gd name="T7" fmla="*/ 4931 h 96"/>
                                <a:gd name="T8" fmla="+- 0 6915 6854"/>
                                <a:gd name="T9" fmla="*/ T8 w 101"/>
                                <a:gd name="T10" fmla="+- 0 4926 4926"/>
                                <a:gd name="T11" fmla="*/ 4926 h 96"/>
                                <a:gd name="T12" fmla="+- 0 6893 6854"/>
                                <a:gd name="T13" fmla="*/ T12 w 101"/>
                                <a:gd name="T14" fmla="+- 0 4929 4926"/>
                                <a:gd name="T15" fmla="*/ 4929 h 96"/>
                                <a:gd name="T16" fmla="+- 0 6874 6854"/>
                                <a:gd name="T17" fmla="*/ T16 w 101"/>
                                <a:gd name="T18" fmla="+- 0 4940 4926"/>
                                <a:gd name="T19" fmla="*/ 4940 h 96"/>
                                <a:gd name="T20" fmla="+- 0 6860 6854"/>
                                <a:gd name="T21" fmla="*/ T20 w 101"/>
                                <a:gd name="T22" fmla="+- 0 4960 4926"/>
                                <a:gd name="T23" fmla="*/ 4960 h 96"/>
                                <a:gd name="T24" fmla="+- 0 6854 6854"/>
                                <a:gd name="T25" fmla="*/ T24 w 101"/>
                                <a:gd name="T26" fmla="+- 0 4981 4926"/>
                                <a:gd name="T27" fmla="*/ 4981 h 96"/>
                                <a:gd name="T28" fmla="+- 0 6856 6854"/>
                                <a:gd name="T29" fmla="*/ T28 w 101"/>
                                <a:gd name="T30" fmla="+- 0 5002 4926"/>
                                <a:gd name="T31" fmla="*/ 5002 h 96"/>
                                <a:gd name="T32" fmla="+- 0 6865 6854"/>
                                <a:gd name="T33" fmla="*/ T32 w 101"/>
                                <a:gd name="T34" fmla="+- 0 5021 4926"/>
                                <a:gd name="T35" fmla="*/ 5021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1" h="96">
                                  <a:moveTo>
                                    <a:pt x="100" y="17"/>
                                  </a:moveTo>
                                  <a:lnTo>
                                    <a:pt x="82" y="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11" y="9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5"/>
                        <wpg:cNvGrpSpPr>
                          <a:grpSpLocks/>
                        </wpg:cNvGrpSpPr>
                        <wpg:grpSpPr bwMode="auto">
                          <a:xfrm>
                            <a:off x="6871" y="4949"/>
                            <a:ext cx="101" cy="96"/>
                            <a:chOff x="6871" y="4949"/>
                            <a:chExt cx="101" cy="96"/>
                          </a:xfrm>
                        </wpg:grpSpPr>
                        <wps:wsp>
                          <wps:cNvPr id="89" name="Freeform 86"/>
                          <wps:cNvSpPr>
                            <a:spLocks/>
                          </wps:cNvSpPr>
                          <wps:spPr bwMode="auto">
                            <a:xfrm>
                              <a:off x="6871" y="4949"/>
                              <a:ext cx="101" cy="96"/>
                            </a:xfrm>
                            <a:custGeom>
                              <a:avLst/>
                              <a:gdLst>
                                <a:gd name="T0" fmla="+- 0 6871 6871"/>
                                <a:gd name="T1" fmla="*/ T0 w 101"/>
                                <a:gd name="T2" fmla="+- 0 5027 4949"/>
                                <a:gd name="T3" fmla="*/ 5027 h 96"/>
                                <a:gd name="T4" fmla="+- 0 6889 6871"/>
                                <a:gd name="T5" fmla="*/ T4 w 101"/>
                                <a:gd name="T6" fmla="+- 0 5040 4949"/>
                                <a:gd name="T7" fmla="*/ 5040 h 96"/>
                                <a:gd name="T8" fmla="+- 0 6910 6871"/>
                                <a:gd name="T9" fmla="*/ T8 w 101"/>
                                <a:gd name="T10" fmla="+- 0 5045 4949"/>
                                <a:gd name="T11" fmla="*/ 5045 h 96"/>
                                <a:gd name="T12" fmla="+- 0 6932 6871"/>
                                <a:gd name="T13" fmla="*/ T12 w 101"/>
                                <a:gd name="T14" fmla="+- 0 5041 4949"/>
                                <a:gd name="T15" fmla="*/ 5041 h 96"/>
                                <a:gd name="T16" fmla="+- 0 6951 6871"/>
                                <a:gd name="T17" fmla="*/ T16 w 101"/>
                                <a:gd name="T18" fmla="+- 0 5030 4949"/>
                                <a:gd name="T19" fmla="*/ 5030 h 96"/>
                                <a:gd name="T20" fmla="+- 0 6965 6871"/>
                                <a:gd name="T21" fmla="*/ T20 w 101"/>
                                <a:gd name="T22" fmla="+- 0 5011 4949"/>
                                <a:gd name="T23" fmla="*/ 5011 h 96"/>
                                <a:gd name="T24" fmla="+- 0 6971 6871"/>
                                <a:gd name="T25" fmla="*/ T24 w 101"/>
                                <a:gd name="T26" fmla="+- 0 4990 4949"/>
                                <a:gd name="T27" fmla="*/ 4990 h 96"/>
                                <a:gd name="T28" fmla="+- 0 6969 6871"/>
                                <a:gd name="T29" fmla="*/ T28 w 101"/>
                                <a:gd name="T30" fmla="+- 0 4968 4949"/>
                                <a:gd name="T31" fmla="*/ 4968 h 96"/>
                                <a:gd name="T32" fmla="+- 0 6960 6871"/>
                                <a:gd name="T33" fmla="*/ T32 w 101"/>
                                <a:gd name="T34" fmla="+- 0 4949 4949"/>
                                <a:gd name="T35" fmla="*/ 4949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1" h="96">
                                  <a:moveTo>
                                    <a:pt x="0" y="78"/>
                                  </a:moveTo>
                                  <a:lnTo>
                                    <a:pt x="18" y="91"/>
                                  </a:lnTo>
                                  <a:lnTo>
                                    <a:pt x="39" y="96"/>
                                  </a:lnTo>
                                  <a:lnTo>
                                    <a:pt x="61" y="92"/>
                                  </a:lnTo>
                                  <a:lnTo>
                                    <a:pt x="80" y="81"/>
                                  </a:lnTo>
                                  <a:lnTo>
                                    <a:pt x="94" y="62"/>
                                  </a:lnTo>
                                  <a:lnTo>
                                    <a:pt x="100" y="41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84" o:spid="_x0000_s1026" style="position:absolute;margin-left:341.15pt;margin-top:244.85pt;width:8.95pt;height:8.8pt;z-index:-9832;mso-position-horizontal-relative:page;mso-position-vertical-relative:page" coordorigin="6823,4897" coordsize="179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">
                <v:group id="Group 89" o:spid="_x0000_s1027" style="position:absolute;left:6833;top:4907;width:159;height:156" coordorigin="6833,4907" coordsize="159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90" o:spid="_x0000_s1028" style="position:absolute;left:6833;top:4907;width:159;height:156;visibility:visible;mso-wrap-style:square;v-text-anchor:top" coordsize="159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racIA&#10;AADbAAAADwAAAGRycy9kb3ducmV2LnhtbESPQYvCMBSE7wv+h/CEva1pxZVSjaKisKxerF68PZpn&#10;W2xeShNr/febBcHjMDPfMPNlb2rRUesqywriUQSCOLe64kLB+bT7SkA4j6yxtkwKnuRguRh8zDHV&#10;9sFH6jJfiABhl6KC0vsmldLlJRl0I9sQB+9qW4M+yLaQusVHgJtajqNoKg1WHBZKbGhTUn7L7iZQ&#10;frPLtlivY5zEftw9+UB7c1Dqc9ivZiA89f4dfrV/tILkG/6/h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qtpwgAAANsAAAAPAAAAAAAAAAAAAAAAAJgCAABkcnMvZG93&#10;bnJldi54bWxQSwUGAAAAAAQABAD1AAAAhwMAAAAA&#10;" path="m159,78l132,19,93,,67,2,13,37,,75,3,98r9,21l25,136r18,13l63,156r27,-2l145,121,159,78xe" filled="f" strokecolor="#3f3f3f" strokeweight="1pt">
                    <v:path arrowok="t" o:connecttype="custom" o:connectlocs="159,4985;132,4926;93,4907;67,4909;13,4944;0,4982;3,5005;12,5026;25,5043;43,5056;63,5063;90,5061;145,5028;159,4985" o:connectangles="0,0,0,0,0,0,0,0,0,0,0,0,0,0"/>
                  </v:shape>
                </v:group>
                <v:group id="Group 87" o:spid="_x0000_s1029" style="position:absolute;left:6854;top:4926;width:101;height:96" coordorigin="6854,4926" coordsize="101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8" o:spid="_x0000_s1030" style="position:absolute;left:6854;top:4926;width:101;height:96;visibility:visible;mso-wrap-style:square;v-text-anchor:top" coordsize="10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dY8IA&#10;AADbAAAADwAAAGRycy9kb3ducmV2LnhtbESPzarCMBSE94LvEI7gTlOFq1KNosIFu3Dh7/rQnNv2&#10;2pyUJtr69kYQXA4z8w2zWLWmFA+qXWFZwWgYgSBOrS44U3A+/Q5mIJxH1lhaJgVPcrBadjsLjLVt&#10;+ECPo89EgLCLUUHufRVL6dKcDLqhrYiD92drgz7IOpO6xibATSnHUTSRBgsOCzlWtM0pvR3vRkF1&#10;SZKkvN52+yba3v+n7uB/Lhul+r12PQfhqfXf8Ke90wpmU3h/C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7R1jwgAAANsAAAAPAAAAAAAAAAAAAAAAAJgCAABkcnMvZG93&#10;bnJldi54bWxQSwUGAAAAAAQABAD1AAAAhwMAAAAA&#10;" path="m100,17l82,5,61,,39,3,20,14,6,34,,55,2,76r9,19e" filled="f" strokecolor="#7f7f7f" strokeweight="1pt">
                    <v:path arrowok="t" o:connecttype="custom" o:connectlocs="100,4943;82,4931;61,4926;39,4929;20,4940;6,4960;0,4981;2,5002;11,5021" o:connectangles="0,0,0,0,0,0,0,0,0"/>
                  </v:shape>
                </v:group>
                <v:group id="Group 85" o:spid="_x0000_s1031" style="position:absolute;left:6871;top:4949;width:101;height:96" coordorigin="6871,4949" coordsize="101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6" o:spid="_x0000_s1032" style="position:absolute;left:6871;top:4949;width:101;height:96;visibility:visible;mso-wrap-style:square;v-text-anchor:top" coordsize="10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oBjcEA&#10;AADbAAAADwAAAGRycy9kb3ducmV2LnhtbESPQYvCMBSE7wv+h/CEvSyaukLRahRZVMRbqt4fzbMt&#10;Ni+lyWr992ZhweMwM98wy3VvG3GnzteOFUzGCQjiwpmaSwXn0240A+EDssHGMSl4kof1avCxxMy4&#10;B2u656EUEcI+QwVVCG0mpS8qsujHriWO3tV1FkOUXSlNh48It438TpJUWqw5LlTY0k9FxS3/tQr2&#10;mqfbnHSaFscvndJTTy65Vupz2G8WIAL14R3+bx+Mgtkc/r7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KAY3BAAAA2wAAAA8AAAAAAAAAAAAAAAAAmAIAAGRycy9kb3du&#10;cmV2LnhtbFBLBQYAAAAABAAEAPUAAACGAwAAAAA=&#10;" path="m,78l18,91r21,5l61,92,80,81,94,62r6,-21l98,19,89,e" filled="f" strokecolor="#bfbfbf" strokeweight="1pt">
                    <v:path arrowok="t" o:connecttype="custom" o:connectlocs="0,5027;18,5040;39,5045;61,5041;80,5030;94,5011;100,4990;98,4968;89,4949" o:connectangles="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6672" behindDoc="1" locked="0" layoutInCell="1" allowOverlap="1">
                <wp:simplePos x="0" y="0"/>
                <wp:positionH relativeFrom="page">
                  <wp:posOffset>4876165</wp:posOffset>
                </wp:positionH>
                <wp:positionV relativeFrom="page">
                  <wp:posOffset>3100070</wp:posOffset>
                </wp:positionV>
                <wp:extent cx="113665" cy="111760"/>
                <wp:effectExtent l="8890" t="13970" r="10795" b="7620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11760"/>
                          <a:chOff x="7679" y="4882"/>
                          <a:chExt cx="179" cy="176"/>
                        </a:xfrm>
                      </wpg:grpSpPr>
                      <wpg:grpSp>
                        <wpg:cNvPr id="77" name="Group 82"/>
                        <wpg:cNvGrpSpPr>
                          <a:grpSpLocks/>
                        </wpg:cNvGrpSpPr>
                        <wpg:grpSpPr bwMode="auto">
                          <a:xfrm>
                            <a:off x="7689" y="4892"/>
                            <a:ext cx="159" cy="156"/>
                            <a:chOff x="7689" y="4892"/>
                            <a:chExt cx="159" cy="156"/>
                          </a:xfrm>
                        </wpg:grpSpPr>
                        <wps:wsp>
                          <wps:cNvPr id="78" name="Freeform 83"/>
                          <wps:cNvSpPr>
                            <a:spLocks/>
                          </wps:cNvSpPr>
                          <wps:spPr bwMode="auto">
                            <a:xfrm>
                              <a:off x="7689" y="4892"/>
                              <a:ext cx="159" cy="156"/>
                            </a:xfrm>
                            <a:custGeom>
                              <a:avLst/>
                              <a:gdLst>
                                <a:gd name="T0" fmla="+- 0 7847 7689"/>
                                <a:gd name="T1" fmla="*/ T0 w 159"/>
                                <a:gd name="T2" fmla="+- 0 4970 4892"/>
                                <a:gd name="T3" fmla="*/ 4970 h 156"/>
                                <a:gd name="T4" fmla="+- 0 7821 7689"/>
                                <a:gd name="T5" fmla="*/ T4 w 159"/>
                                <a:gd name="T6" fmla="+- 0 4911 4892"/>
                                <a:gd name="T7" fmla="*/ 4911 h 156"/>
                                <a:gd name="T8" fmla="+- 0 7782 7689"/>
                                <a:gd name="T9" fmla="*/ T8 w 159"/>
                                <a:gd name="T10" fmla="+- 0 4892 4892"/>
                                <a:gd name="T11" fmla="*/ 4892 h 156"/>
                                <a:gd name="T12" fmla="+- 0 7756 7689"/>
                                <a:gd name="T13" fmla="*/ T12 w 159"/>
                                <a:gd name="T14" fmla="+- 0 4895 4892"/>
                                <a:gd name="T15" fmla="*/ 4895 h 156"/>
                                <a:gd name="T16" fmla="+- 0 7701 7689"/>
                                <a:gd name="T17" fmla="*/ T16 w 159"/>
                                <a:gd name="T18" fmla="+- 0 4929 4892"/>
                                <a:gd name="T19" fmla="*/ 4929 h 156"/>
                                <a:gd name="T20" fmla="+- 0 7689 7689"/>
                                <a:gd name="T21" fmla="*/ T20 w 159"/>
                                <a:gd name="T22" fmla="+- 0 4967 4892"/>
                                <a:gd name="T23" fmla="*/ 4967 h 156"/>
                                <a:gd name="T24" fmla="+- 0 7692 7689"/>
                                <a:gd name="T25" fmla="*/ T24 w 159"/>
                                <a:gd name="T26" fmla="+- 0 4991 4892"/>
                                <a:gd name="T27" fmla="*/ 4991 h 156"/>
                                <a:gd name="T28" fmla="+- 0 7701 7689"/>
                                <a:gd name="T29" fmla="*/ T28 w 159"/>
                                <a:gd name="T30" fmla="+- 0 5011 4892"/>
                                <a:gd name="T31" fmla="*/ 5011 h 156"/>
                                <a:gd name="T32" fmla="+- 0 7714 7689"/>
                                <a:gd name="T33" fmla="*/ T32 w 159"/>
                                <a:gd name="T34" fmla="+- 0 5028 4892"/>
                                <a:gd name="T35" fmla="*/ 5028 h 156"/>
                                <a:gd name="T36" fmla="+- 0 7732 7689"/>
                                <a:gd name="T37" fmla="*/ T36 w 159"/>
                                <a:gd name="T38" fmla="+- 0 5041 4892"/>
                                <a:gd name="T39" fmla="*/ 5041 h 156"/>
                                <a:gd name="T40" fmla="+- 0 7752 7689"/>
                                <a:gd name="T41" fmla="*/ T40 w 159"/>
                                <a:gd name="T42" fmla="+- 0 5048 4892"/>
                                <a:gd name="T43" fmla="*/ 5048 h 156"/>
                                <a:gd name="T44" fmla="+- 0 7779 7689"/>
                                <a:gd name="T45" fmla="*/ T44 w 159"/>
                                <a:gd name="T46" fmla="+- 0 5046 4892"/>
                                <a:gd name="T47" fmla="*/ 5046 h 156"/>
                                <a:gd name="T48" fmla="+- 0 7834 7689"/>
                                <a:gd name="T49" fmla="*/ T48 w 159"/>
                                <a:gd name="T50" fmla="+- 0 5013 4892"/>
                                <a:gd name="T51" fmla="*/ 5013 h 156"/>
                                <a:gd name="T52" fmla="+- 0 7847 7689"/>
                                <a:gd name="T53" fmla="*/ T52 w 159"/>
                                <a:gd name="T54" fmla="+- 0 4970 4892"/>
                                <a:gd name="T55" fmla="*/ 4970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9" h="156">
                                  <a:moveTo>
                                    <a:pt x="158" y="78"/>
                                  </a:moveTo>
                                  <a:lnTo>
                                    <a:pt x="132" y="1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12" y="119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43" y="149"/>
                                  </a:lnTo>
                                  <a:lnTo>
                                    <a:pt x="63" y="156"/>
                                  </a:lnTo>
                                  <a:lnTo>
                                    <a:pt x="90" y="154"/>
                                  </a:lnTo>
                                  <a:lnTo>
                                    <a:pt x="145" y="121"/>
                                  </a:lnTo>
                                  <a:lnTo>
                                    <a:pt x="158" y="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7709" y="4911"/>
                            <a:ext cx="101" cy="96"/>
                            <a:chOff x="7709" y="4911"/>
                            <a:chExt cx="101" cy="96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7709" y="4911"/>
                              <a:ext cx="101" cy="96"/>
                            </a:xfrm>
                            <a:custGeom>
                              <a:avLst/>
                              <a:gdLst>
                                <a:gd name="T0" fmla="+- 0 7810 7709"/>
                                <a:gd name="T1" fmla="*/ T0 w 101"/>
                                <a:gd name="T2" fmla="+- 0 4929 4911"/>
                                <a:gd name="T3" fmla="*/ 4929 h 96"/>
                                <a:gd name="T4" fmla="+- 0 7791 7709"/>
                                <a:gd name="T5" fmla="*/ T4 w 101"/>
                                <a:gd name="T6" fmla="+- 0 4916 4911"/>
                                <a:gd name="T7" fmla="*/ 4916 h 96"/>
                                <a:gd name="T8" fmla="+- 0 7770 7709"/>
                                <a:gd name="T9" fmla="*/ T8 w 101"/>
                                <a:gd name="T10" fmla="+- 0 4911 4911"/>
                                <a:gd name="T11" fmla="*/ 4911 h 96"/>
                                <a:gd name="T12" fmla="+- 0 7749 7709"/>
                                <a:gd name="T13" fmla="*/ T12 w 101"/>
                                <a:gd name="T14" fmla="+- 0 4914 4911"/>
                                <a:gd name="T15" fmla="*/ 4914 h 96"/>
                                <a:gd name="T16" fmla="+- 0 7730 7709"/>
                                <a:gd name="T17" fmla="*/ T16 w 101"/>
                                <a:gd name="T18" fmla="+- 0 4925 4911"/>
                                <a:gd name="T19" fmla="*/ 4925 h 96"/>
                                <a:gd name="T20" fmla="+- 0 7715 7709"/>
                                <a:gd name="T21" fmla="*/ T20 w 101"/>
                                <a:gd name="T22" fmla="+- 0 4945 4911"/>
                                <a:gd name="T23" fmla="*/ 4945 h 96"/>
                                <a:gd name="T24" fmla="+- 0 7709 7709"/>
                                <a:gd name="T25" fmla="*/ T24 w 101"/>
                                <a:gd name="T26" fmla="+- 0 4966 4911"/>
                                <a:gd name="T27" fmla="*/ 4966 h 96"/>
                                <a:gd name="T28" fmla="+- 0 7711 7709"/>
                                <a:gd name="T29" fmla="*/ T28 w 101"/>
                                <a:gd name="T30" fmla="+- 0 4987 4911"/>
                                <a:gd name="T31" fmla="*/ 4987 h 96"/>
                                <a:gd name="T32" fmla="+- 0 7721 7709"/>
                                <a:gd name="T33" fmla="*/ T32 w 101"/>
                                <a:gd name="T34" fmla="+- 0 5006 4911"/>
                                <a:gd name="T35" fmla="*/ 5006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1" h="96">
                                  <a:moveTo>
                                    <a:pt x="101" y="18"/>
                                  </a:moveTo>
                                  <a:lnTo>
                                    <a:pt x="82" y="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12" y="9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7726" y="4935"/>
                            <a:ext cx="101" cy="96"/>
                            <a:chOff x="7726" y="4935"/>
                            <a:chExt cx="101" cy="96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7726" y="4935"/>
                              <a:ext cx="101" cy="96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01"/>
                                <a:gd name="T2" fmla="+- 0 5012 4935"/>
                                <a:gd name="T3" fmla="*/ 5012 h 96"/>
                                <a:gd name="T4" fmla="+- 0 7745 7726"/>
                                <a:gd name="T5" fmla="*/ T4 w 101"/>
                                <a:gd name="T6" fmla="+- 0 5025 4935"/>
                                <a:gd name="T7" fmla="*/ 5025 h 96"/>
                                <a:gd name="T8" fmla="+- 0 7766 7726"/>
                                <a:gd name="T9" fmla="*/ T8 w 101"/>
                                <a:gd name="T10" fmla="+- 0 5030 4935"/>
                                <a:gd name="T11" fmla="*/ 5030 h 96"/>
                                <a:gd name="T12" fmla="+- 0 7787 7726"/>
                                <a:gd name="T13" fmla="*/ T12 w 101"/>
                                <a:gd name="T14" fmla="+- 0 5026 4935"/>
                                <a:gd name="T15" fmla="*/ 5026 h 96"/>
                                <a:gd name="T16" fmla="+- 0 7807 7726"/>
                                <a:gd name="T17" fmla="*/ T16 w 101"/>
                                <a:gd name="T18" fmla="+- 0 5015 4935"/>
                                <a:gd name="T19" fmla="*/ 5015 h 96"/>
                                <a:gd name="T20" fmla="+- 0 7821 7726"/>
                                <a:gd name="T21" fmla="*/ T20 w 101"/>
                                <a:gd name="T22" fmla="+- 0 4996 4935"/>
                                <a:gd name="T23" fmla="*/ 4996 h 96"/>
                                <a:gd name="T24" fmla="+- 0 7827 7726"/>
                                <a:gd name="T25" fmla="*/ T24 w 101"/>
                                <a:gd name="T26" fmla="+- 0 4975 4935"/>
                                <a:gd name="T27" fmla="*/ 4975 h 96"/>
                                <a:gd name="T28" fmla="+- 0 7825 7726"/>
                                <a:gd name="T29" fmla="*/ T28 w 101"/>
                                <a:gd name="T30" fmla="+- 0 4954 4935"/>
                                <a:gd name="T31" fmla="*/ 4954 h 96"/>
                                <a:gd name="T32" fmla="+- 0 7815 7726"/>
                                <a:gd name="T33" fmla="*/ T32 w 101"/>
                                <a:gd name="T34" fmla="+- 0 4935 4935"/>
                                <a:gd name="T35" fmla="*/ 4935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1" h="96">
                                  <a:moveTo>
                                    <a:pt x="0" y="77"/>
                                  </a:moveTo>
                                  <a:lnTo>
                                    <a:pt x="19" y="90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61" y="91"/>
                                  </a:lnTo>
                                  <a:lnTo>
                                    <a:pt x="81" y="80"/>
                                  </a:lnTo>
                                  <a:lnTo>
                                    <a:pt x="95" y="61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99" y="19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77" o:spid="_x0000_s1026" style="position:absolute;margin-left:383.95pt;margin-top:244.1pt;width:8.95pt;height:8.8pt;z-index:-9808;mso-position-horizontal-relative:page;mso-position-vertical-relative:page" coordorigin="7679,4882" coordsize="179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">
                <v:group id="Group 82" o:spid="_x0000_s1027" style="position:absolute;left:7689;top:4892;width:159;height:156" coordorigin="7689,4892" coordsize="159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3" o:spid="_x0000_s1028" style="position:absolute;left:7689;top:4892;width:159;height:156;visibility:visible;mso-wrap-style:square;v-text-anchor:top" coordsize="159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500MMA&#10;AADbAAAADwAAAGRycy9kb3ducmV2LnhtbESPwWrCQBCG7wXfYRmht7qJlFaiq6golNaL0Yu3ITsm&#10;wexsyK4xvn3nUOhx+Of/Zr7FanCN6qkLtWcD6SQBRVx4W3Np4Hzav81AhYhssfFMBp4UYLUcvSww&#10;s/7BR+rzWCqBcMjQQBVjm2kdioocholviSW7+s5hlLErte3wIXDX6GmSfGiHNcuFClvaVlTc8rsT&#10;ynd+2ZWbTYrvaZz2Tz7QjzsY8zoe1nNQkYb4v/zX/rIGPuVZcREP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500MMAAADbAAAADwAAAAAAAAAAAAAAAACYAgAAZHJzL2Rv&#10;d25yZXYueG1sUEsFBgAAAAAEAAQA9QAAAIgDAAAAAA==&#10;" path="m158,78l132,19,93,,67,3,12,37,,75,3,99r9,20l25,136r18,13l63,156r27,-2l145,121,158,78xe" filled="f" strokecolor="#3f3f3f" strokeweight="1pt">
                    <v:path arrowok="t" o:connecttype="custom" o:connectlocs="158,4970;132,4911;93,4892;67,4895;12,4929;0,4967;3,4991;12,5011;25,5028;43,5041;63,5048;90,5046;145,5013;158,4970" o:connectangles="0,0,0,0,0,0,0,0,0,0,0,0,0,0"/>
                  </v:shape>
                </v:group>
                <v:group id="Group 80" o:spid="_x0000_s1029" style="position:absolute;left:7709;top:4911;width:101;height:96" coordorigin="7709,4911" coordsize="101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1" o:spid="_x0000_s1030" style="position:absolute;left:7709;top:4911;width:101;height:96;visibility:visible;mso-wrap-style:square;v-text-anchor:top" coordsize="10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FF78A&#10;AADbAAAADwAAAGRycy9kb3ducmV2LnhtbERPy4rCMBTdC/5DuII7TRV0SjWKCoJdzMLn+tJc22pz&#10;U5po699PFsIsD+e9XHemEm9qXGlZwWQcgSDOrC45V3A570cxCOeRNVaWScGHHKxX/d4SE21bPtL7&#10;5HMRQtglqKDwvk6kdFlBBt3Y1sSBu9vGoA+wyaVusA3hppLTKJpLgyWHhgJr2hWUPU8vo6C+pmla&#10;3Z6H3zbavR4/7uhn161Sw0G3WYDw1Pl/8dd90ArisD58CT9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BIUXvwAAANsAAAAPAAAAAAAAAAAAAAAAAJgCAABkcnMvZG93bnJl&#10;di54bWxQSwUGAAAAAAQABAD1AAAAhAMAAAAA&#10;" path="m101,18l82,5,61,,40,3,21,14,6,34,,55,2,76,12,95e" filled="f" strokecolor="#7f7f7f" strokeweight="1pt">
                    <v:path arrowok="t" o:connecttype="custom" o:connectlocs="101,4929;82,4916;61,4911;40,4914;21,4925;6,4945;0,4966;2,4987;12,5006" o:connectangles="0,0,0,0,0,0,0,0,0"/>
                  </v:shape>
                </v:group>
                <v:group id="Group 78" o:spid="_x0000_s1031" style="position:absolute;left:7726;top:4935;width:101;height:96" coordorigin="7726,4935" coordsize="101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9" o:spid="_x0000_s1032" style="position:absolute;left:7726;top:4935;width:101;height:96;visibility:visible;mso-wrap-style:square;v-text-anchor:top" coordsize="10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6T/MIA&#10;AADbAAAADwAAAGRycy9kb3ducmV2LnhtbESPwWrDMBBE74X8g9hAL6WW44IJrpUQQltKb3KS+2Jt&#10;bBNrZSw1dv6+KgRyHGbmDVNuZ9uLK42+c6xglaQgiGtnOm4UHA+fr2sQPiAb7B2Tght52G4WTyUW&#10;xk2s6VqFRkQI+wIVtCEMhZS+bsmiT9xAHL2zGy2GKMdGmhGnCLe9zNI0lxY7jgstDrRvqb5Uv1bB&#10;l+a3j4p0ntc/Lzqnm16dKq3U83LevYMINIdH+N7+NgrWGfx/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pP8wgAAANsAAAAPAAAAAAAAAAAAAAAAAJgCAABkcnMvZG93&#10;bnJldi54bWxQSwUGAAAAAAQABAD1AAAAhwMAAAAA&#10;" path="m,77l19,90r21,5l61,91,81,80,95,61r6,-21l99,19,89,e" filled="f" strokecolor="#bfbfbf" strokeweight="1pt">
                    <v:path arrowok="t" o:connecttype="custom" o:connectlocs="0,5012;19,5025;40,5030;61,5026;81,5015;95,4996;101,4975;99,4954;89,4935" o:connectangles="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6696" behindDoc="1" locked="0" layoutInCell="1" allowOverlap="1">
                <wp:simplePos x="0" y="0"/>
                <wp:positionH relativeFrom="page">
                  <wp:posOffset>5192395</wp:posOffset>
                </wp:positionH>
                <wp:positionV relativeFrom="page">
                  <wp:posOffset>4645025</wp:posOffset>
                </wp:positionV>
                <wp:extent cx="113665" cy="111760"/>
                <wp:effectExtent l="10795" t="15875" r="8890" b="1524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11760"/>
                          <a:chOff x="8177" y="7315"/>
                          <a:chExt cx="179" cy="176"/>
                        </a:xfrm>
                      </wpg:grpSpPr>
                      <wpg:grpSp>
                        <wpg:cNvPr id="70" name="Group 75"/>
                        <wpg:cNvGrpSpPr>
                          <a:grpSpLocks/>
                        </wpg:cNvGrpSpPr>
                        <wpg:grpSpPr bwMode="auto">
                          <a:xfrm>
                            <a:off x="8187" y="7325"/>
                            <a:ext cx="159" cy="156"/>
                            <a:chOff x="8187" y="7325"/>
                            <a:chExt cx="159" cy="156"/>
                          </a:xfrm>
                        </wpg:grpSpPr>
                        <wps:wsp>
                          <wps:cNvPr id="71" name="Freeform 76"/>
                          <wps:cNvSpPr>
                            <a:spLocks/>
                          </wps:cNvSpPr>
                          <wps:spPr bwMode="auto">
                            <a:xfrm>
                              <a:off x="8187" y="7325"/>
                              <a:ext cx="159" cy="156"/>
                            </a:xfrm>
                            <a:custGeom>
                              <a:avLst/>
                              <a:gdLst>
                                <a:gd name="T0" fmla="+- 0 8346 8187"/>
                                <a:gd name="T1" fmla="*/ T0 w 159"/>
                                <a:gd name="T2" fmla="+- 0 7404 7325"/>
                                <a:gd name="T3" fmla="*/ 7404 h 156"/>
                                <a:gd name="T4" fmla="+- 0 8320 8187"/>
                                <a:gd name="T5" fmla="*/ T4 w 159"/>
                                <a:gd name="T6" fmla="+- 0 7345 7325"/>
                                <a:gd name="T7" fmla="*/ 7345 h 156"/>
                                <a:gd name="T8" fmla="+- 0 8281 8187"/>
                                <a:gd name="T9" fmla="*/ T8 w 159"/>
                                <a:gd name="T10" fmla="+- 0 7325 7325"/>
                                <a:gd name="T11" fmla="*/ 7325 h 156"/>
                                <a:gd name="T12" fmla="+- 0 8254 8187"/>
                                <a:gd name="T13" fmla="*/ T12 w 159"/>
                                <a:gd name="T14" fmla="+- 0 7328 7325"/>
                                <a:gd name="T15" fmla="*/ 7328 h 156"/>
                                <a:gd name="T16" fmla="+- 0 8200 8187"/>
                                <a:gd name="T17" fmla="*/ T16 w 159"/>
                                <a:gd name="T18" fmla="+- 0 7362 7325"/>
                                <a:gd name="T19" fmla="*/ 7362 h 156"/>
                                <a:gd name="T20" fmla="+- 0 8187 8187"/>
                                <a:gd name="T21" fmla="*/ T20 w 159"/>
                                <a:gd name="T22" fmla="+- 0 7400 7325"/>
                                <a:gd name="T23" fmla="*/ 7400 h 156"/>
                                <a:gd name="T24" fmla="+- 0 8191 8187"/>
                                <a:gd name="T25" fmla="*/ T24 w 159"/>
                                <a:gd name="T26" fmla="+- 0 7424 7325"/>
                                <a:gd name="T27" fmla="*/ 7424 h 156"/>
                                <a:gd name="T28" fmla="+- 0 8199 8187"/>
                                <a:gd name="T29" fmla="*/ T28 w 159"/>
                                <a:gd name="T30" fmla="+- 0 7444 7325"/>
                                <a:gd name="T31" fmla="*/ 7444 h 156"/>
                                <a:gd name="T32" fmla="+- 0 8213 8187"/>
                                <a:gd name="T33" fmla="*/ T32 w 159"/>
                                <a:gd name="T34" fmla="+- 0 7461 7325"/>
                                <a:gd name="T35" fmla="*/ 7461 h 156"/>
                                <a:gd name="T36" fmla="+- 0 8230 8187"/>
                                <a:gd name="T37" fmla="*/ T36 w 159"/>
                                <a:gd name="T38" fmla="+- 0 7474 7325"/>
                                <a:gd name="T39" fmla="*/ 7474 h 156"/>
                                <a:gd name="T40" fmla="+- 0 8250 8187"/>
                                <a:gd name="T41" fmla="*/ T40 w 159"/>
                                <a:gd name="T42" fmla="+- 0 7481 7325"/>
                                <a:gd name="T43" fmla="*/ 7481 h 156"/>
                                <a:gd name="T44" fmla="+- 0 8277 8187"/>
                                <a:gd name="T45" fmla="*/ T44 w 159"/>
                                <a:gd name="T46" fmla="+- 0 7479 7325"/>
                                <a:gd name="T47" fmla="*/ 7479 h 156"/>
                                <a:gd name="T48" fmla="+- 0 8333 8187"/>
                                <a:gd name="T49" fmla="*/ T48 w 159"/>
                                <a:gd name="T50" fmla="+- 0 7446 7325"/>
                                <a:gd name="T51" fmla="*/ 7446 h 156"/>
                                <a:gd name="T52" fmla="+- 0 8346 8187"/>
                                <a:gd name="T53" fmla="*/ T52 w 159"/>
                                <a:gd name="T54" fmla="+- 0 7404 7325"/>
                                <a:gd name="T55" fmla="*/ 7404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9" h="156">
                                  <a:moveTo>
                                    <a:pt x="159" y="79"/>
                                  </a:moveTo>
                                  <a:lnTo>
                                    <a:pt x="133" y="2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4" y="99"/>
                                  </a:lnTo>
                                  <a:lnTo>
                                    <a:pt x="12" y="119"/>
                                  </a:lnTo>
                                  <a:lnTo>
                                    <a:pt x="26" y="136"/>
                                  </a:lnTo>
                                  <a:lnTo>
                                    <a:pt x="43" y="149"/>
                                  </a:lnTo>
                                  <a:lnTo>
                                    <a:pt x="63" y="156"/>
                                  </a:lnTo>
                                  <a:lnTo>
                                    <a:pt x="90" y="154"/>
                                  </a:lnTo>
                                  <a:lnTo>
                                    <a:pt x="146" y="121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8208" y="7344"/>
                            <a:ext cx="101" cy="96"/>
                            <a:chOff x="8208" y="7344"/>
                            <a:chExt cx="101" cy="96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8208" y="7344"/>
                              <a:ext cx="101" cy="96"/>
                            </a:xfrm>
                            <a:custGeom>
                              <a:avLst/>
                              <a:gdLst>
                                <a:gd name="T0" fmla="+- 0 8309 8208"/>
                                <a:gd name="T1" fmla="*/ T0 w 101"/>
                                <a:gd name="T2" fmla="+- 0 7362 7344"/>
                                <a:gd name="T3" fmla="*/ 7362 h 96"/>
                                <a:gd name="T4" fmla="+- 0 8290 8208"/>
                                <a:gd name="T5" fmla="*/ T4 w 101"/>
                                <a:gd name="T6" fmla="+- 0 7349 7344"/>
                                <a:gd name="T7" fmla="*/ 7349 h 96"/>
                                <a:gd name="T8" fmla="+- 0 8269 8208"/>
                                <a:gd name="T9" fmla="*/ T8 w 101"/>
                                <a:gd name="T10" fmla="+- 0 7344 7344"/>
                                <a:gd name="T11" fmla="*/ 7344 h 96"/>
                                <a:gd name="T12" fmla="+- 0 8247 8208"/>
                                <a:gd name="T13" fmla="*/ T12 w 101"/>
                                <a:gd name="T14" fmla="+- 0 7347 7344"/>
                                <a:gd name="T15" fmla="*/ 7347 h 96"/>
                                <a:gd name="T16" fmla="+- 0 8228 8208"/>
                                <a:gd name="T17" fmla="*/ T16 w 101"/>
                                <a:gd name="T18" fmla="+- 0 7359 7344"/>
                                <a:gd name="T19" fmla="*/ 7359 h 96"/>
                                <a:gd name="T20" fmla="+- 0 8214 8208"/>
                                <a:gd name="T21" fmla="*/ T20 w 101"/>
                                <a:gd name="T22" fmla="+- 0 7378 7344"/>
                                <a:gd name="T23" fmla="*/ 7378 h 96"/>
                                <a:gd name="T24" fmla="+- 0 8208 8208"/>
                                <a:gd name="T25" fmla="*/ T24 w 101"/>
                                <a:gd name="T26" fmla="+- 0 7399 7344"/>
                                <a:gd name="T27" fmla="*/ 7399 h 96"/>
                                <a:gd name="T28" fmla="+- 0 8210 8208"/>
                                <a:gd name="T29" fmla="*/ T28 w 101"/>
                                <a:gd name="T30" fmla="+- 0 7420 7344"/>
                                <a:gd name="T31" fmla="*/ 7420 h 96"/>
                                <a:gd name="T32" fmla="+- 0 8220 8208"/>
                                <a:gd name="T33" fmla="*/ T32 w 101"/>
                                <a:gd name="T34" fmla="+- 0 7439 7344"/>
                                <a:gd name="T35" fmla="*/ 7439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1" h="96">
                                  <a:moveTo>
                                    <a:pt x="101" y="18"/>
                                  </a:moveTo>
                                  <a:lnTo>
                                    <a:pt x="82" y="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12" y="9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8225" y="7368"/>
                            <a:ext cx="101" cy="96"/>
                            <a:chOff x="8225" y="7368"/>
                            <a:chExt cx="101" cy="96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8225" y="7368"/>
                              <a:ext cx="101" cy="96"/>
                            </a:xfrm>
                            <a:custGeom>
                              <a:avLst/>
                              <a:gdLst>
                                <a:gd name="T0" fmla="+- 0 8225 8225"/>
                                <a:gd name="T1" fmla="*/ T0 w 101"/>
                                <a:gd name="T2" fmla="+- 0 7445 7368"/>
                                <a:gd name="T3" fmla="*/ 7445 h 96"/>
                                <a:gd name="T4" fmla="+- 0 8243 8225"/>
                                <a:gd name="T5" fmla="*/ T4 w 101"/>
                                <a:gd name="T6" fmla="+- 0 7458 7368"/>
                                <a:gd name="T7" fmla="*/ 7458 h 96"/>
                                <a:gd name="T8" fmla="+- 0 8265 8225"/>
                                <a:gd name="T9" fmla="*/ T8 w 101"/>
                                <a:gd name="T10" fmla="+- 0 7463 7368"/>
                                <a:gd name="T11" fmla="*/ 7463 h 96"/>
                                <a:gd name="T12" fmla="+- 0 8286 8225"/>
                                <a:gd name="T13" fmla="*/ T12 w 101"/>
                                <a:gd name="T14" fmla="+- 0 7460 7368"/>
                                <a:gd name="T15" fmla="*/ 7460 h 96"/>
                                <a:gd name="T16" fmla="+- 0 8305 8225"/>
                                <a:gd name="T17" fmla="*/ T16 w 101"/>
                                <a:gd name="T18" fmla="+- 0 7449 7368"/>
                                <a:gd name="T19" fmla="*/ 7449 h 96"/>
                                <a:gd name="T20" fmla="+- 0 8319 8225"/>
                                <a:gd name="T21" fmla="*/ T20 w 101"/>
                                <a:gd name="T22" fmla="+- 0 7429 7368"/>
                                <a:gd name="T23" fmla="*/ 7429 h 96"/>
                                <a:gd name="T24" fmla="+- 0 8325 8225"/>
                                <a:gd name="T25" fmla="*/ T24 w 101"/>
                                <a:gd name="T26" fmla="+- 0 7408 7368"/>
                                <a:gd name="T27" fmla="*/ 7408 h 96"/>
                                <a:gd name="T28" fmla="+- 0 8323 8225"/>
                                <a:gd name="T29" fmla="*/ T28 w 101"/>
                                <a:gd name="T30" fmla="+- 0 7387 7368"/>
                                <a:gd name="T31" fmla="*/ 7387 h 96"/>
                                <a:gd name="T32" fmla="+- 0 8314 8225"/>
                                <a:gd name="T33" fmla="*/ T32 w 101"/>
                                <a:gd name="T34" fmla="+- 0 7368 7368"/>
                                <a:gd name="T35" fmla="*/ 7368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1" h="96">
                                  <a:moveTo>
                                    <a:pt x="0" y="77"/>
                                  </a:moveTo>
                                  <a:lnTo>
                                    <a:pt x="18" y="90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61" y="92"/>
                                  </a:lnTo>
                                  <a:lnTo>
                                    <a:pt x="80" y="81"/>
                                  </a:lnTo>
                                  <a:lnTo>
                                    <a:pt x="94" y="61"/>
                                  </a:lnTo>
                                  <a:lnTo>
                                    <a:pt x="100" y="40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70" o:spid="_x0000_s1026" style="position:absolute;margin-left:408.85pt;margin-top:365.75pt;width:8.95pt;height:8.8pt;z-index:-9784;mso-position-horizontal-relative:page;mso-position-vertical-relative:page" coordorigin="8177,7315" coordsize="179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">
                <v:group id="Group 75" o:spid="_x0000_s1027" style="position:absolute;left:8187;top:7325;width:159;height:156" coordorigin="8187,7325" coordsize="159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6" o:spid="_x0000_s1028" style="position:absolute;left:8187;top:7325;width:159;height:156;visibility:visible;mso-wrap-style:square;v-text-anchor:top" coordsize="159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dTcMA&#10;AADbAAAADwAAAGRycy9kb3ducmV2LnhtbESPT2vCQBTE7wW/w/KE3uomodgSXUXFQtFcmvbi7ZF9&#10;TUKzb0N2zZ9v7wpCj8PM/IZZb0fTiJ46V1tWEC8iEMSF1TWXCn6+P17eQTiPrLGxTAomcrDdzJ7W&#10;mGo78Bf1uS9FgLBLUUHlfZtK6YqKDLqFbYmD92s7gz7IrpS6wyHATSOTKFpKgzWHhQpbOlRU/OVX&#10;Eyin/HIs9/sYX2Of9BNndDaZUs/zcbcC4Wn0/+FH+1MreIvh/iX8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TdTcMAAADbAAAADwAAAAAAAAAAAAAAAACYAgAAZHJzL2Rv&#10;d25yZXYueG1sUEsFBgAAAAAEAAQA9QAAAIgDAAAAAA==&#10;" path="m159,79l133,20,94,,67,3,13,37,,75,4,99r8,20l26,136r17,13l63,156r27,-2l146,121,159,79xe" filled="f" strokecolor="#3f3f3f" strokeweight="1pt">
                    <v:path arrowok="t" o:connecttype="custom" o:connectlocs="159,7404;133,7345;94,7325;67,7328;13,7362;0,7400;4,7424;12,7444;26,7461;43,7474;63,7481;90,7479;146,7446;159,7404" o:connectangles="0,0,0,0,0,0,0,0,0,0,0,0,0,0"/>
                  </v:shape>
                </v:group>
                <v:group id="Group 73" o:spid="_x0000_s1029" style="position:absolute;left:8208;top:7344;width:101;height:96" coordorigin="8208,7344" coordsize="101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4" o:spid="_x0000_s1030" style="position:absolute;left:8208;top:7344;width:101;height:96;visibility:visible;mso-wrap-style:square;v-text-anchor:top" coordsize="10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rR8MA&#10;AADbAAAADwAAAGRycy9kb3ducmV2LnhtbESPQYvCMBSE74L/ITzBm6aurEo1iisI9uBBVz0/mmdb&#10;bV5KE2399xtB2OMwM98wi1VrSvGk2hWWFYyGEQji1OqCMwWn3+1gBsJ5ZI2lZVLwIgerZbezwFjb&#10;hg/0PPpMBAi7GBXk3lexlC7NyaAb2oo4eFdbG/RB1pnUNTYBbkr5FUUTabDgsJBjRZuc0vvxYRRU&#10;5yRJyst9t2+izeM2dQf/ff5Rqt9r13MQnlr/H/60d1rBdAzvL+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NrR8MAAADbAAAADwAAAAAAAAAAAAAAAACYAgAAZHJzL2Rv&#10;d25yZXYueG1sUEsFBgAAAAAEAAQA9QAAAIgDAAAAAA==&#10;" path="m101,18l82,5,61,,39,3,20,15,6,34,,55,2,76,12,95e" filled="f" strokecolor="#7f7f7f" strokeweight="1pt">
                    <v:path arrowok="t" o:connecttype="custom" o:connectlocs="101,7362;82,7349;61,7344;39,7347;20,7359;6,7378;0,7399;2,7420;12,7439" o:connectangles="0,0,0,0,0,0,0,0,0"/>
                  </v:shape>
                </v:group>
                <v:group id="Group 71" o:spid="_x0000_s1031" style="position:absolute;left:8225;top:7368;width:101;height:96" coordorigin="8225,7368" coordsize="101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2" o:spid="_x0000_s1032" style="position:absolute;left:8225;top:7368;width:101;height:96;visibility:visible;mso-wrap-style:square;v-text-anchor:top" coordsize="10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7r8MA&#10;AADbAAAADwAAAGRycy9kb3ducmV2LnhtbESPQWvCQBSE70L/w/IKXqTZxGIqqWsoRUvxtrG9P7LP&#10;JDT7NmRXjf/eLRR6HGbmG2ZTTrYXFxp951hBlqQgiGtnOm4UfB33T2sQPiAb7B2Tght5KLcPsw0W&#10;xl1Z06UKjYgQ9gUqaEMYCil93ZJFn7iBOHonN1oMUY6NNCNeI9z2cpmmubTYcVxocaD3luqf6mwV&#10;fGh+3lWk87w+LHRON519V1qp+eP09goi0BT+w3/tT6PgZQW/X+I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J7r8MAAADbAAAADwAAAAAAAAAAAAAAAACYAgAAZHJzL2Rv&#10;d25yZXYueG1sUEsFBgAAAAAEAAQA9QAAAIgDAAAAAA==&#10;" path="m,77l18,90r22,5l61,92,80,81,94,61r6,-21l98,19,89,e" filled="f" strokecolor="#bfbfbf" strokeweight="1pt">
                    <v:path arrowok="t" o:connecttype="custom" o:connectlocs="0,7445;18,7458;40,7463;61,7460;80,7449;94,7429;100,7408;98,7387;89,7368" o:connectangles="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6720" behindDoc="1" locked="0" layoutInCell="1" allowOverlap="1">
                <wp:simplePos x="0" y="0"/>
                <wp:positionH relativeFrom="page">
                  <wp:posOffset>5726430</wp:posOffset>
                </wp:positionH>
                <wp:positionV relativeFrom="page">
                  <wp:posOffset>4645025</wp:posOffset>
                </wp:positionV>
                <wp:extent cx="113665" cy="111760"/>
                <wp:effectExtent l="11430" t="15875" r="8255" b="1524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11760"/>
                          <a:chOff x="9018" y="7315"/>
                          <a:chExt cx="179" cy="176"/>
                        </a:xfrm>
                      </wpg:grpSpPr>
                      <wpg:grpSp>
                        <wpg:cNvPr id="63" name="Group 68"/>
                        <wpg:cNvGrpSpPr>
                          <a:grpSpLocks/>
                        </wpg:cNvGrpSpPr>
                        <wpg:grpSpPr bwMode="auto">
                          <a:xfrm>
                            <a:off x="9028" y="7325"/>
                            <a:ext cx="159" cy="156"/>
                            <a:chOff x="9028" y="7325"/>
                            <a:chExt cx="159" cy="156"/>
                          </a:xfrm>
                        </wpg:grpSpPr>
                        <wps:wsp>
                          <wps:cNvPr id="64" name="Freeform 69"/>
                          <wps:cNvSpPr>
                            <a:spLocks/>
                          </wps:cNvSpPr>
                          <wps:spPr bwMode="auto">
                            <a:xfrm>
                              <a:off x="9028" y="7325"/>
                              <a:ext cx="159" cy="156"/>
                            </a:xfrm>
                            <a:custGeom>
                              <a:avLst/>
                              <a:gdLst>
                                <a:gd name="T0" fmla="+- 0 9187 9028"/>
                                <a:gd name="T1" fmla="*/ T0 w 159"/>
                                <a:gd name="T2" fmla="+- 0 7404 7325"/>
                                <a:gd name="T3" fmla="*/ 7404 h 156"/>
                                <a:gd name="T4" fmla="+- 0 9160 9028"/>
                                <a:gd name="T5" fmla="*/ T4 w 159"/>
                                <a:gd name="T6" fmla="+- 0 7345 7325"/>
                                <a:gd name="T7" fmla="*/ 7345 h 156"/>
                                <a:gd name="T8" fmla="+- 0 9121 9028"/>
                                <a:gd name="T9" fmla="*/ T8 w 159"/>
                                <a:gd name="T10" fmla="+- 0 7325 7325"/>
                                <a:gd name="T11" fmla="*/ 7325 h 156"/>
                                <a:gd name="T12" fmla="+- 0 9095 9028"/>
                                <a:gd name="T13" fmla="*/ T12 w 159"/>
                                <a:gd name="T14" fmla="+- 0 7328 7325"/>
                                <a:gd name="T15" fmla="*/ 7328 h 156"/>
                                <a:gd name="T16" fmla="+- 0 9041 9028"/>
                                <a:gd name="T17" fmla="*/ T16 w 159"/>
                                <a:gd name="T18" fmla="+- 0 7362 7325"/>
                                <a:gd name="T19" fmla="*/ 7362 h 156"/>
                                <a:gd name="T20" fmla="+- 0 9028 9028"/>
                                <a:gd name="T21" fmla="*/ T20 w 159"/>
                                <a:gd name="T22" fmla="+- 0 7400 7325"/>
                                <a:gd name="T23" fmla="*/ 7400 h 156"/>
                                <a:gd name="T24" fmla="+- 0 9031 9028"/>
                                <a:gd name="T25" fmla="*/ T24 w 159"/>
                                <a:gd name="T26" fmla="+- 0 7424 7325"/>
                                <a:gd name="T27" fmla="*/ 7424 h 156"/>
                                <a:gd name="T28" fmla="+- 0 9040 9028"/>
                                <a:gd name="T29" fmla="*/ T28 w 159"/>
                                <a:gd name="T30" fmla="+- 0 7444 7325"/>
                                <a:gd name="T31" fmla="*/ 7444 h 156"/>
                                <a:gd name="T32" fmla="+- 0 9054 9028"/>
                                <a:gd name="T33" fmla="*/ T32 w 159"/>
                                <a:gd name="T34" fmla="+- 0 7461 7325"/>
                                <a:gd name="T35" fmla="*/ 7461 h 156"/>
                                <a:gd name="T36" fmla="+- 0 9071 9028"/>
                                <a:gd name="T37" fmla="*/ T36 w 159"/>
                                <a:gd name="T38" fmla="+- 0 7474 7325"/>
                                <a:gd name="T39" fmla="*/ 7474 h 156"/>
                                <a:gd name="T40" fmla="+- 0 9091 9028"/>
                                <a:gd name="T41" fmla="*/ T40 w 159"/>
                                <a:gd name="T42" fmla="+- 0 7481 7325"/>
                                <a:gd name="T43" fmla="*/ 7481 h 156"/>
                                <a:gd name="T44" fmla="+- 0 9118 9028"/>
                                <a:gd name="T45" fmla="*/ T44 w 159"/>
                                <a:gd name="T46" fmla="+- 0 7479 7325"/>
                                <a:gd name="T47" fmla="*/ 7479 h 156"/>
                                <a:gd name="T48" fmla="+- 0 9173 9028"/>
                                <a:gd name="T49" fmla="*/ T48 w 159"/>
                                <a:gd name="T50" fmla="+- 0 7446 7325"/>
                                <a:gd name="T51" fmla="*/ 7446 h 156"/>
                                <a:gd name="T52" fmla="+- 0 9187 9028"/>
                                <a:gd name="T53" fmla="*/ T52 w 159"/>
                                <a:gd name="T54" fmla="+- 0 7404 7325"/>
                                <a:gd name="T55" fmla="*/ 7404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9" h="156">
                                  <a:moveTo>
                                    <a:pt x="159" y="79"/>
                                  </a:moveTo>
                                  <a:lnTo>
                                    <a:pt x="132" y="2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12" y="119"/>
                                  </a:lnTo>
                                  <a:lnTo>
                                    <a:pt x="26" y="136"/>
                                  </a:lnTo>
                                  <a:lnTo>
                                    <a:pt x="43" y="149"/>
                                  </a:lnTo>
                                  <a:lnTo>
                                    <a:pt x="63" y="156"/>
                                  </a:lnTo>
                                  <a:lnTo>
                                    <a:pt x="90" y="154"/>
                                  </a:lnTo>
                                  <a:lnTo>
                                    <a:pt x="145" y="121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9049" y="7344"/>
                            <a:ext cx="101" cy="96"/>
                            <a:chOff x="9049" y="7344"/>
                            <a:chExt cx="101" cy="96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9049" y="7344"/>
                              <a:ext cx="101" cy="96"/>
                            </a:xfrm>
                            <a:custGeom>
                              <a:avLst/>
                              <a:gdLst>
                                <a:gd name="T0" fmla="+- 0 9149 9049"/>
                                <a:gd name="T1" fmla="*/ T0 w 101"/>
                                <a:gd name="T2" fmla="+- 0 7362 7344"/>
                                <a:gd name="T3" fmla="*/ 7362 h 96"/>
                                <a:gd name="T4" fmla="+- 0 9131 9049"/>
                                <a:gd name="T5" fmla="*/ T4 w 101"/>
                                <a:gd name="T6" fmla="+- 0 7349 7344"/>
                                <a:gd name="T7" fmla="*/ 7349 h 96"/>
                                <a:gd name="T8" fmla="+- 0 9110 9049"/>
                                <a:gd name="T9" fmla="*/ T8 w 101"/>
                                <a:gd name="T10" fmla="+- 0 7344 7344"/>
                                <a:gd name="T11" fmla="*/ 7344 h 96"/>
                                <a:gd name="T12" fmla="+- 0 9088 9049"/>
                                <a:gd name="T13" fmla="*/ T12 w 101"/>
                                <a:gd name="T14" fmla="+- 0 7347 7344"/>
                                <a:gd name="T15" fmla="*/ 7347 h 96"/>
                                <a:gd name="T16" fmla="+- 0 9069 9049"/>
                                <a:gd name="T17" fmla="*/ T16 w 101"/>
                                <a:gd name="T18" fmla="+- 0 7359 7344"/>
                                <a:gd name="T19" fmla="*/ 7359 h 96"/>
                                <a:gd name="T20" fmla="+- 0 9055 9049"/>
                                <a:gd name="T21" fmla="*/ T20 w 101"/>
                                <a:gd name="T22" fmla="+- 0 7378 7344"/>
                                <a:gd name="T23" fmla="*/ 7378 h 96"/>
                                <a:gd name="T24" fmla="+- 0 9049 9049"/>
                                <a:gd name="T25" fmla="*/ T24 w 101"/>
                                <a:gd name="T26" fmla="+- 0 7399 7344"/>
                                <a:gd name="T27" fmla="*/ 7399 h 96"/>
                                <a:gd name="T28" fmla="+- 0 9051 9049"/>
                                <a:gd name="T29" fmla="*/ T28 w 101"/>
                                <a:gd name="T30" fmla="+- 0 7420 7344"/>
                                <a:gd name="T31" fmla="*/ 7420 h 96"/>
                                <a:gd name="T32" fmla="+- 0 9060 9049"/>
                                <a:gd name="T33" fmla="*/ T32 w 101"/>
                                <a:gd name="T34" fmla="+- 0 7439 7344"/>
                                <a:gd name="T35" fmla="*/ 7439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1" h="96">
                                  <a:moveTo>
                                    <a:pt x="100" y="18"/>
                                  </a:moveTo>
                                  <a:lnTo>
                                    <a:pt x="82" y="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11" y="9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4"/>
                        <wpg:cNvGrpSpPr>
                          <a:grpSpLocks/>
                        </wpg:cNvGrpSpPr>
                        <wpg:grpSpPr bwMode="auto">
                          <a:xfrm>
                            <a:off x="9066" y="7368"/>
                            <a:ext cx="101" cy="96"/>
                            <a:chOff x="9066" y="7368"/>
                            <a:chExt cx="101" cy="96"/>
                          </a:xfrm>
                        </wpg:grpSpPr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9066" y="7368"/>
                              <a:ext cx="101" cy="96"/>
                            </a:xfrm>
                            <a:custGeom>
                              <a:avLst/>
                              <a:gdLst>
                                <a:gd name="T0" fmla="+- 0 9066 9066"/>
                                <a:gd name="T1" fmla="*/ T0 w 101"/>
                                <a:gd name="T2" fmla="+- 0 7445 7368"/>
                                <a:gd name="T3" fmla="*/ 7445 h 96"/>
                                <a:gd name="T4" fmla="+- 0 9084 9066"/>
                                <a:gd name="T5" fmla="*/ T4 w 101"/>
                                <a:gd name="T6" fmla="+- 0 7458 7368"/>
                                <a:gd name="T7" fmla="*/ 7458 h 96"/>
                                <a:gd name="T8" fmla="+- 0 9105 9066"/>
                                <a:gd name="T9" fmla="*/ T8 w 101"/>
                                <a:gd name="T10" fmla="+- 0 7463 7368"/>
                                <a:gd name="T11" fmla="*/ 7463 h 96"/>
                                <a:gd name="T12" fmla="+- 0 9127 9066"/>
                                <a:gd name="T13" fmla="*/ T12 w 101"/>
                                <a:gd name="T14" fmla="+- 0 7460 7368"/>
                                <a:gd name="T15" fmla="*/ 7460 h 96"/>
                                <a:gd name="T16" fmla="+- 0 9146 9066"/>
                                <a:gd name="T17" fmla="*/ T16 w 101"/>
                                <a:gd name="T18" fmla="+- 0 7449 7368"/>
                                <a:gd name="T19" fmla="*/ 7449 h 96"/>
                                <a:gd name="T20" fmla="+- 0 9160 9066"/>
                                <a:gd name="T21" fmla="*/ T20 w 101"/>
                                <a:gd name="T22" fmla="+- 0 7429 7368"/>
                                <a:gd name="T23" fmla="*/ 7429 h 96"/>
                                <a:gd name="T24" fmla="+- 0 9166 9066"/>
                                <a:gd name="T25" fmla="*/ T24 w 101"/>
                                <a:gd name="T26" fmla="+- 0 7408 7368"/>
                                <a:gd name="T27" fmla="*/ 7408 h 96"/>
                                <a:gd name="T28" fmla="+- 0 9164 9066"/>
                                <a:gd name="T29" fmla="*/ T28 w 101"/>
                                <a:gd name="T30" fmla="+- 0 7387 7368"/>
                                <a:gd name="T31" fmla="*/ 7387 h 96"/>
                                <a:gd name="T32" fmla="+- 0 9155 9066"/>
                                <a:gd name="T33" fmla="*/ T32 w 101"/>
                                <a:gd name="T34" fmla="+- 0 7368 7368"/>
                                <a:gd name="T35" fmla="*/ 7368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1" h="96">
                                  <a:moveTo>
                                    <a:pt x="0" y="77"/>
                                  </a:moveTo>
                                  <a:lnTo>
                                    <a:pt x="18" y="90"/>
                                  </a:lnTo>
                                  <a:lnTo>
                                    <a:pt x="39" y="95"/>
                                  </a:lnTo>
                                  <a:lnTo>
                                    <a:pt x="61" y="92"/>
                                  </a:lnTo>
                                  <a:lnTo>
                                    <a:pt x="80" y="81"/>
                                  </a:lnTo>
                                  <a:lnTo>
                                    <a:pt x="94" y="61"/>
                                  </a:lnTo>
                                  <a:lnTo>
                                    <a:pt x="100" y="40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63" o:spid="_x0000_s1026" style="position:absolute;margin-left:450.9pt;margin-top:365.75pt;width:8.95pt;height:8.8pt;z-index:-9760;mso-position-horizontal-relative:page;mso-position-vertical-relative:page" coordorigin="9018,7315" coordsize="179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">
                <v:group id="Group 68" o:spid="_x0000_s1027" style="position:absolute;left:9028;top:7325;width:159;height:156" coordorigin="9028,7325" coordsize="159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9" o:spid="_x0000_s1028" style="position:absolute;left:9028;top:7325;width:159;height:156;visibility:visible;mso-wrap-style:square;v-text-anchor:top" coordsize="159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oCMMA&#10;AADbAAAADwAAAGRycy9kb3ducmV2LnhtbESPQWuDQBSE74X8h+UFemtWJUixWaWWBkqaS00uuT3c&#10;V5W6b8XdGP332UKhx2FmvmF2xWx6MdHoOssK4k0Egri2uuNGwfm0f3oG4Tyyxt4yKVjIQZGvHnaY&#10;aXvjL5oq34gAYZehgtb7IZPS1S0ZdBs7EAfv244GfZBjI/WItwA3vUyiKJUGOw4LLQ701lL9U11N&#10;oByqy3tTljFuY59MCx/p0xyVelzPry8gPM3+P/zX/tAK0i38fgk/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roCMMAAADbAAAADwAAAAAAAAAAAAAAAACYAgAAZHJzL2Rv&#10;d25yZXYueG1sUEsFBgAAAAAEAAQA9QAAAIgDAAAAAA==&#10;" path="m159,79l132,20,93,,67,3,13,37,,75,3,99r9,20l26,136r17,13l63,156r27,-2l145,121,159,79xe" filled="f" strokecolor="#3f3f3f" strokeweight="1pt">
                    <v:path arrowok="t" o:connecttype="custom" o:connectlocs="159,7404;132,7345;93,7325;67,7328;13,7362;0,7400;3,7424;12,7444;26,7461;43,7474;63,7481;90,7479;145,7446;159,7404" o:connectangles="0,0,0,0,0,0,0,0,0,0,0,0,0,0"/>
                  </v:shape>
                </v:group>
                <v:group id="Group 66" o:spid="_x0000_s1029" style="position:absolute;left:9049;top:7344;width:101;height:96" coordorigin="9049,7344" coordsize="101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7" o:spid="_x0000_s1030" style="position:absolute;left:9049;top:7344;width:101;height:96;visibility:visible;mso-wrap-style:square;v-text-anchor:top" coordsize="10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1eAsQA&#10;AADbAAAADwAAAGRycy9kb3ducmV2LnhtbESPQWvCQBSE7wX/w/KE3pqNBdMSs4oVhOTQQ7R6fmSf&#10;STT7NmRXk/77bqHQ4zAz3zDZZjKdeNDgWssKFlEMgriyuuVawddx//IOwnlkjZ1lUvBNDjbr2VOG&#10;qbYjl/Q4+FoECLsUFTTe96mUrmrIoItsTxy8ix0M+iCHWuoBxwA3nXyN40QabDksNNjTrqHqdrgb&#10;Bf2pKIrufMs/x3h3v7650i9PH0o9z6ftCoSnyf+H/9q5VpAk8Psl/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tXgLEAAAA2wAAAA8AAAAAAAAAAAAAAAAAmAIAAGRycy9k&#10;b3ducmV2LnhtbFBLBQYAAAAABAAEAPUAAACJAwAAAAA=&#10;" path="m100,18l82,5,61,,39,3,20,15,6,34,,55,2,76r9,19e" filled="f" strokecolor="#7f7f7f" strokeweight="1pt">
                    <v:path arrowok="t" o:connecttype="custom" o:connectlocs="100,7362;82,7349;61,7344;39,7347;20,7359;6,7378;0,7399;2,7420;11,7439" o:connectangles="0,0,0,0,0,0,0,0,0"/>
                  </v:shape>
                </v:group>
                <v:group id="Group 64" o:spid="_x0000_s1031" style="position:absolute;left:9066;top:7368;width:101;height:96" coordorigin="9066,7368" coordsize="101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5" o:spid="_x0000_s1032" style="position:absolute;left:9066;top:7368;width:101;height:96;visibility:visible;mso-wrap-style:square;v-text-anchor:top" coordsize="10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pC7L0A&#10;AADbAAAADwAAAGRycy9kb3ducmV2LnhtbERPTYvCMBC9L/gfwgheFk11IUg1isgqsrdUvQ/N2Bab&#10;SWmyWv+9OSzs8fG+19vBteJBfWg8a5jPMhDEpbcNVxou58N0CSJEZIutZ9LwogDbzehjjbn1Tzb0&#10;KGIlUgiHHDXUMXa5lKGsyWGY+Y44cTffO4wJ9pW0PT5TuGvlIsuUdNhwaqixo31N5b34dRqOhr++&#10;CzJKlT+fRtHLzK+F0XoyHnYrEJGG+C/+c5+sBpXGpi/pB8jN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MpC7L0AAADbAAAADwAAAAAAAAAAAAAAAACYAgAAZHJzL2Rvd25yZXYu&#10;eG1sUEsFBgAAAAAEAAQA9QAAAIIDAAAAAA==&#10;" path="m,77l18,90r21,5l61,92,80,81,94,61r6,-21l98,19,89,e" filled="f" strokecolor="#bfbfbf" strokeweight="1pt">
                    <v:path arrowok="t" o:connecttype="custom" o:connectlocs="0,7445;18,7458;39,7463;61,7460;80,7449;94,7429;100,7408;98,7387;89,7368" o:connectangles="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6744" behindDoc="1" locked="0" layoutInCell="1" allowOverlap="1">
                <wp:simplePos x="0" y="0"/>
                <wp:positionH relativeFrom="page">
                  <wp:posOffset>3442970</wp:posOffset>
                </wp:positionH>
                <wp:positionV relativeFrom="page">
                  <wp:posOffset>5321935</wp:posOffset>
                </wp:positionV>
                <wp:extent cx="117475" cy="116840"/>
                <wp:effectExtent l="13970" t="6985" r="11430" b="952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6840"/>
                          <a:chOff x="5422" y="8381"/>
                          <a:chExt cx="185" cy="184"/>
                        </a:xfrm>
                      </wpg:grpSpPr>
                      <wpg:grpSp>
                        <wpg:cNvPr id="56" name="Group 61"/>
                        <wpg:cNvGrpSpPr>
                          <a:grpSpLocks/>
                        </wpg:cNvGrpSpPr>
                        <wpg:grpSpPr bwMode="auto">
                          <a:xfrm>
                            <a:off x="5432" y="8391"/>
                            <a:ext cx="165" cy="164"/>
                            <a:chOff x="5432" y="8391"/>
                            <a:chExt cx="165" cy="164"/>
                          </a:xfrm>
                        </wpg:grpSpPr>
                        <wps:wsp>
                          <wps:cNvPr id="57" name="Freeform 62"/>
                          <wps:cNvSpPr>
                            <a:spLocks/>
                          </wps:cNvSpPr>
                          <wps:spPr bwMode="auto">
                            <a:xfrm>
                              <a:off x="5432" y="8391"/>
                              <a:ext cx="165" cy="164"/>
                            </a:xfrm>
                            <a:custGeom>
                              <a:avLst/>
                              <a:gdLst>
                                <a:gd name="T0" fmla="+- 0 5597 5432"/>
                                <a:gd name="T1" fmla="*/ T0 w 165"/>
                                <a:gd name="T2" fmla="+- 0 8471 8391"/>
                                <a:gd name="T3" fmla="*/ 8471 h 164"/>
                                <a:gd name="T4" fmla="+- 0 5571 5432"/>
                                <a:gd name="T5" fmla="*/ T4 w 165"/>
                                <a:gd name="T6" fmla="+- 0 8412 8391"/>
                                <a:gd name="T7" fmla="*/ 8412 h 164"/>
                                <a:gd name="T8" fmla="+- 0 5533 5432"/>
                                <a:gd name="T9" fmla="*/ T8 w 165"/>
                                <a:gd name="T10" fmla="+- 0 8391 8391"/>
                                <a:gd name="T11" fmla="*/ 8391 h 164"/>
                                <a:gd name="T12" fmla="+- 0 5506 5432"/>
                                <a:gd name="T13" fmla="*/ T12 w 165"/>
                                <a:gd name="T14" fmla="+- 0 8392 8391"/>
                                <a:gd name="T15" fmla="*/ 8392 h 164"/>
                                <a:gd name="T16" fmla="+- 0 5448 5432"/>
                                <a:gd name="T17" fmla="*/ T16 w 165"/>
                                <a:gd name="T18" fmla="+- 0 8422 8391"/>
                                <a:gd name="T19" fmla="*/ 8422 h 164"/>
                                <a:gd name="T20" fmla="+- 0 5432 5432"/>
                                <a:gd name="T21" fmla="*/ T20 w 165"/>
                                <a:gd name="T22" fmla="+- 0 8458 8391"/>
                                <a:gd name="T23" fmla="*/ 8458 h 164"/>
                                <a:gd name="T24" fmla="+- 0 5434 5432"/>
                                <a:gd name="T25" fmla="*/ T24 w 165"/>
                                <a:gd name="T26" fmla="+- 0 8484 8391"/>
                                <a:gd name="T27" fmla="*/ 8484 h 164"/>
                                <a:gd name="T28" fmla="+- 0 5467 5432"/>
                                <a:gd name="T29" fmla="*/ T28 w 165"/>
                                <a:gd name="T30" fmla="+- 0 8539 8391"/>
                                <a:gd name="T31" fmla="*/ 8539 h 164"/>
                                <a:gd name="T32" fmla="+- 0 5505 5432"/>
                                <a:gd name="T33" fmla="*/ T32 w 165"/>
                                <a:gd name="T34" fmla="+- 0 8554 8391"/>
                                <a:gd name="T35" fmla="*/ 8554 h 164"/>
                                <a:gd name="T36" fmla="+- 0 5530 5432"/>
                                <a:gd name="T37" fmla="*/ T36 w 165"/>
                                <a:gd name="T38" fmla="+- 0 8551 8391"/>
                                <a:gd name="T39" fmla="*/ 8551 h 164"/>
                                <a:gd name="T40" fmla="+- 0 5583 5432"/>
                                <a:gd name="T41" fmla="*/ T40 w 165"/>
                                <a:gd name="T42" fmla="+- 0 8516 8391"/>
                                <a:gd name="T43" fmla="*/ 8516 h 164"/>
                                <a:gd name="T44" fmla="+- 0 5597 5432"/>
                                <a:gd name="T45" fmla="*/ T44 w 165"/>
                                <a:gd name="T46" fmla="+- 0 8471 8391"/>
                                <a:gd name="T47" fmla="*/ 8471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4">
                                  <a:moveTo>
                                    <a:pt x="165" y="80"/>
                                  </a:moveTo>
                                  <a:lnTo>
                                    <a:pt x="139" y="2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35" y="148"/>
                                  </a:lnTo>
                                  <a:lnTo>
                                    <a:pt x="73" y="163"/>
                                  </a:lnTo>
                                  <a:lnTo>
                                    <a:pt x="98" y="160"/>
                                  </a:lnTo>
                                  <a:lnTo>
                                    <a:pt x="151" y="125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5452" y="8408"/>
                            <a:ext cx="107" cy="93"/>
                            <a:chOff x="5452" y="8408"/>
                            <a:chExt cx="107" cy="93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5452" y="8408"/>
                              <a:ext cx="107" cy="93"/>
                            </a:xfrm>
                            <a:custGeom>
                              <a:avLst/>
                              <a:gdLst>
                                <a:gd name="T0" fmla="+- 0 5558 5452"/>
                                <a:gd name="T1" fmla="*/ T0 w 107"/>
                                <a:gd name="T2" fmla="+- 0 8427 8408"/>
                                <a:gd name="T3" fmla="*/ 8427 h 93"/>
                                <a:gd name="T4" fmla="+- 0 5540 5452"/>
                                <a:gd name="T5" fmla="*/ T4 w 107"/>
                                <a:gd name="T6" fmla="+- 0 8414 8408"/>
                                <a:gd name="T7" fmla="*/ 8414 h 93"/>
                                <a:gd name="T8" fmla="+- 0 5519 5452"/>
                                <a:gd name="T9" fmla="*/ T8 w 107"/>
                                <a:gd name="T10" fmla="+- 0 8408 8408"/>
                                <a:gd name="T11" fmla="*/ 8408 h 93"/>
                                <a:gd name="T12" fmla="+- 0 5497 5452"/>
                                <a:gd name="T13" fmla="*/ T12 w 107"/>
                                <a:gd name="T14" fmla="+- 0 8411 8408"/>
                                <a:gd name="T15" fmla="*/ 8411 h 93"/>
                                <a:gd name="T16" fmla="+- 0 5477 5452"/>
                                <a:gd name="T17" fmla="*/ T16 w 107"/>
                                <a:gd name="T18" fmla="+- 0 8420 8408"/>
                                <a:gd name="T19" fmla="*/ 8420 h 93"/>
                                <a:gd name="T20" fmla="+- 0 5461 5452"/>
                                <a:gd name="T21" fmla="*/ T20 w 107"/>
                                <a:gd name="T22" fmla="+- 0 8440 8408"/>
                                <a:gd name="T23" fmla="*/ 8440 h 93"/>
                                <a:gd name="T24" fmla="+- 0 5453 5452"/>
                                <a:gd name="T25" fmla="*/ T24 w 107"/>
                                <a:gd name="T26" fmla="+- 0 8461 8408"/>
                                <a:gd name="T27" fmla="*/ 8461 h 93"/>
                                <a:gd name="T28" fmla="+- 0 5452 5452"/>
                                <a:gd name="T29" fmla="*/ T28 w 107"/>
                                <a:gd name="T30" fmla="+- 0 8482 8408"/>
                                <a:gd name="T31" fmla="*/ 8482 h 93"/>
                                <a:gd name="T32" fmla="+- 0 5458 5452"/>
                                <a:gd name="T33" fmla="*/ T32 w 107"/>
                                <a:gd name="T34" fmla="+- 0 8501 8408"/>
                                <a:gd name="T35" fmla="*/ 8501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7" h="93">
                                  <a:moveTo>
                                    <a:pt x="106" y="19"/>
                                  </a:moveTo>
                                  <a:lnTo>
                                    <a:pt x="88" y="6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" y="53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6" y="9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5469" y="8441"/>
                            <a:ext cx="107" cy="93"/>
                            <a:chOff x="5469" y="8441"/>
                            <a:chExt cx="107" cy="93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5469" y="8441"/>
                              <a:ext cx="107" cy="93"/>
                            </a:xfrm>
                            <a:custGeom>
                              <a:avLst/>
                              <a:gdLst>
                                <a:gd name="T0" fmla="+- 0 5469 5469"/>
                                <a:gd name="T1" fmla="*/ T0 w 107"/>
                                <a:gd name="T2" fmla="+- 0 8516 8441"/>
                                <a:gd name="T3" fmla="*/ 8516 h 93"/>
                                <a:gd name="T4" fmla="+- 0 5488 5469"/>
                                <a:gd name="T5" fmla="*/ T4 w 107"/>
                                <a:gd name="T6" fmla="+- 0 8529 8441"/>
                                <a:gd name="T7" fmla="*/ 8529 h 93"/>
                                <a:gd name="T8" fmla="+- 0 5509 5469"/>
                                <a:gd name="T9" fmla="*/ T8 w 107"/>
                                <a:gd name="T10" fmla="+- 0 8534 8441"/>
                                <a:gd name="T11" fmla="*/ 8534 h 93"/>
                                <a:gd name="T12" fmla="+- 0 5530 5469"/>
                                <a:gd name="T13" fmla="*/ T12 w 107"/>
                                <a:gd name="T14" fmla="+- 0 8532 8441"/>
                                <a:gd name="T15" fmla="*/ 8532 h 93"/>
                                <a:gd name="T16" fmla="+- 0 5550 5469"/>
                                <a:gd name="T17" fmla="*/ T16 w 107"/>
                                <a:gd name="T18" fmla="+- 0 8523 8441"/>
                                <a:gd name="T19" fmla="*/ 8523 h 93"/>
                                <a:gd name="T20" fmla="+- 0 5566 5469"/>
                                <a:gd name="T21" fmla="*/ T20 w 107"/>
                                <a:gd name="T22" fmla="+- 0 8502 8441"/>
                                <a:gd name="T23" fmla="*/ 8502 h 93"/>
                                <a:gd name="T24" fmla="+- 0 5574 5469"/>
                                <a:gd name="T25" fmla="*/ T24 w 107"/>
                                <a:gd name="T26" fmla="+- 0 8481 8441"/>
                                <a:gd name="T27" fmla="*/ 8481 h 93"/>
                                <a:gd name="T28" fmla="+- 0 5575 5469"/>
                                <a:gd name="T29" fmla="*/ T28 w 107"/>
                                <a:gd name="T30" fmla="+- 0 8460 8441"/>
                                <a:gd name="T31" fmla="*/ 8460 h 93"/>
                                <a:gd name="T32" fmla="+- 0 5569 5469"/>
                                <a:gd name="T33" fmla="*/ T32 w 107"/>
                                <a:gd name="T34" fmla="+- 0 8441 8441"/>
                                <a:gd name="T35" fmla="*/ 8441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7" h="93">
                                  <a:moveTo>
                                    <a:pt x="0" y="75"/>
                                  </a:moveTo>
                                  <a:lnTo>
                                    <a:pt x="19" y="88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61" y="91"/>
                                  </a:lnTo>
                                  <a:lnTo>
                                    <a:pt x="81" y="82"/>
                                  </a:lnTo>
                                  <a:lnTo>
                                    <a:pt x="97" y="61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106" y="19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56" o:spid="_x0000_s1026" style="position:absolute;margin-left:271.1pt;margin-top:419.05pt;width:9.25pt;height:9.2pt;z-index:-9736;mso-position-horizontal-relative:page;mso-position-vertical-relative:page" coordorigin="5422,8381" coordsize="18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">
                <v:group id="Group 61" o:spid="_x0000_s1027" style="position:absolute;left:5432;top:8391;width:165;height:164" coordorigin="5432,8391" coordsize="165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2" o:spid="_x0000_s1028" style="position:absolute;left:5432;top:8391;width:165;height:164;visibility:visible;mso-wrap-style:square;v-text-anchor:top" coordsize="165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NYcMA&#10;AADbAAAADwAAAGRycy9kb3ducmV2LnhtbESPQYvCMBSE7wv+h/AEb2uq2FWqUUQQlL24KuLx0Tzb&#10;YvNSm2jr/nqzsOBxmJlvmNmiNaV4UO0KywoG/QgEcWp1wZmC42H9OQHhPLLG0jIpeJKDxbzzMcNE&#10;24Z/6LH3mQgQdgkqyL2vEildmpNB17cVcfAutjbog6wzqWtsAtyUchhFX9JgwWEhx4pWOaXX/d0o&#10;mJxjaaP0xr/r0Wm73Z2a+Hu4VKrXbZdTEJ5a/w7/tzdaQTyGvy/h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PNYcMAAADbAAAADwAAAAAAAAAAAAAAAACYAgAAZHJzL2Rv&#10;d25yZXYueG1sUEsFBgAAAAAEAAQA9QAAAIgDAAAAAA==&#10;" path="m165,80l139,21,101,,74,1,16,31,,67,2,93r33,55l73,163r25,-3l151,125,165,80xe" filled="f" strokecolor="#3f3f3f" strokeweight="1pt">
                    <v:path arrowok="t" o:connecttype="custom" o:connectlocs="165,8471;139,8412;101,8391;74,8392;16,8422;0,8458;2,8484;35,8539;73,8554;98,8551;151,8516;165,8471" o:connectangles="0,0,0,0,0,0,0,0,0,0,0,0"/>
                  </v:shape>
                </v:group>
                <v:group id="Group 59" o:spid="_x0000_s1029" style="position:absolute;left:5452;top:8408;width:107;height:93" coordorigin="5452,8408" coordsize="107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0" o:spid="_x0000_s1030" style="position:absolute;left:5452;top:8408;width:107;height:93;visibility:visible;mso-wrap-style:square;v-text-anchor:top" coordsize="10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FbLcQA&#10;AADbAAAADwAAAGRycy9kb3ducmV2LnhtbESPQWvCQBSE74L/YXmF3uqmQjVNXUMsFfVUanPo8ZF9&#10;TUKzb+PuqvHfu0LB4zAz3zCLfDCdOJHzrWUFz5MEBHFldcu1gvJ7/ZSC8AFZY2eZFFzIQ74cjxaY&#10;aXvmLzrtQy0ihH2GCpoQ+kxKXzVk0E9sTxy9X+sMhihdLbXDc4SbTk6TZCYNthwXGuzpvaHqb380&#10;Cg71xnmX4rwojZ99ro7lz44+lHp8GIo3EIGGcA//t7dawcsr3L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BWy3EAAAA2wAAAA8AAAAAAAAAAAAAAAAAmAIAAGRycy9k&#10;b3ducmV2LnhtbFBLBQYAAAAABAAEAPUAAACJAwAAAAA=&#10;" path="m106,19l88,6,67,,45,3,25,12,9,32,1,53,,74,6,93e" filled="f" strokecolor="#7f7f7f" strokeweight="1pt">
                    <v:path arrowok="t" o:connecttype="custom" o:connectlocs="106,8427;88,8414;67,8408;45,8411;25,8420;9,8440;1,8461;0,8482;6,8501" o:connectangles="0,0,0,0,0,0,0,0,0"/>
                  </v:shape>
                </v:group>
                <v:group id="Group 57" o:spid="_x0000_s1031" style="position:absolute;left:5469;top:8441;width:107;height:93" coordorigin="5469,8441" coordsize="107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8" o:spid="_x0000_s1032" style="position:absolute;left:5469;top:8441;width:107;height:93;visibility:visible;mso-wrap-style:square;v-text-anchor:top" coordsize="10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ci74A&#10;AADbAAAADwAAAGRycy9kb3ducmV2LnhtbESPzQrCMBCE74LvEFbwpqkeilSjiKCIevHnAdZmbYvN&#10;piRR69sbQfA4zMw3zGzRmlo8yfnKsoLRMAFBnFtdcaHgcl4PJiB8QNZYWyYFb/KwmHc7M8y0ffGR&#10;nqdQiAhhn6GCMoQmk9LnJRn0Q9sQR+9mncEQpSukdviKcFPLcZKk0mDFcaHEhlYl5ffTwygg2bLf&#10;H3YybG96bNLrJnG7jVL9XrucggjUhn/4195qBekIvl/iD5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7nIu+AAAA2wAAAA8AAAAAAAAAAAAAAAAAmAIAAGRycy9kb3ducmV2&#10;LnhtbFBLBQYAAAAABAAEAPUAAACDAwAAAAA=&#10;" path="m,75l19,88r21,5l61,91,81,82,97,61r8,-21l106,19,100,e" filled="f" strokecolor="#bfbfbf" strokeweight="1pt">
                    <v:path arrowok="t" o:connecttype="custom" o:connectlocs="0,8516;19,8529;40,8534;61,8532;81,8523;97,8502;105,8481;106,8460;100,8441" o:connectangles="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6768" behindDoc="1" locked="0" layoutInCell="1" allowOverlap="1">
                <wp:simplePos x="0" y="0"/>
                <wp:positionH relativeFrom="page">
                  <wp:posOffset>4453890</wp:posOffset>
                </wp:positionH>
                <wp:positionV relativeFrom="page">
                  <wp:posOffset>5331460</wp:posOffset>
                </wp:positionV>
                <wp:extent cx="117475" cy="116840"/>
                <wp:effectExtent l="15240" t="6985" r="10160" b="952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6840"/>
                          <a:chOff x="7014" y="8396"/>
                          <a:chExt cx="185" cy="184"/>
                        </a:xfrm>
                      </wpg:grpSpPr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7024" y="8406"/>
                            <a:ext cx="165" cy="164"/>
                            <a:chOff x="7024" y="8406"/>
                            <a:chExt cx="165" cy="164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7024" y="8406"/>
                              <a:ext cx="165" cy="164"/>
                            </a:xfrm>
                            <a:custGeom>
                              <a:avLst/>
                              <a:gdLst>
                                <a:gd name="T0" fmla="+- 0 7189 7024"/>
                                <a:gd name="T1" fmla="*/ T0 w 165"/>
                                <a:gd name="T2" fmla="+- 0 8486 8406"/>
                                <a:gd name="T3" fmla="*/ 8486 h 164"/>
                                <a:gd name="T4" fmla="+- 0 7164 7024"/>
                                <a:gd name="T5" fmla="*/ T4 w 165"/>
                                <a:gd name="T6" fmla="+- 0 8427 8406"/>
                                <a:gd name="T7" fmla="*/ 8427 h 164"/>
                                <a:gd name="T8" fmla="+- 0 7126 7024"/>
                                <a:gd name="T9" fmla="*/ T8 w 165"/>
                                <a:gd name="T10" fmla="+- 0 8406 8406"/>
                                <a:gd name="T11" fmla="*/ 8406 h 164"/>
                                <a:gd name="T12" fmla="+- 0 7098 7024"/>
                                <a:gd name="T13" fmla="*/ T12 w 165"/>
                                <a:gd name="T14" fmla="+- 0 8407 8406"/>
                                <a:gd name="T15" fmla="*/ 8407 h 164"/>
                                <a:gd name="T16" fmla="+- 0 7040 7024"/>
                                <a:gd name="T17" fmla="*/ T16 w 165"/>
                                <a:gd name="T18" fmla="+- 0 8437 8406"/>
                                <a:gd name="T19" fmla="*/ 8437 h 164"/>
                                <a:gd name="T20" fmla="+- 0 7024 7024"/>
                                <a:gd name="T21" fmla="*/ T20 w 165"/>
                                <a:gd name="T22" fmla="+- 0 8473 8406"/>
                                <a:gd name="T23" fmla="*/ 8473 h 164"/>
                                <a:gd name="T24" fmla="+- 0 7026 7024"/>
                                <a:gd name="T25" fmla="*/ T24 w 165"/>
                                <a:gd name="T26" fmla="+- 0 8499 8406"/>
                                <a:gd name="T27" fmla="*/ 8499 h 164"/>
                                <a:gd name="T28" fmla="+- 0 7059 7024"/>
                                <a:gd name="T29" fmla="*/ T28 w 165"/>
                                <a:gd name="T30" fmla="+- 0 8554 8406"/>
                                <a:gd name="T31" fmla="*/ 8554 h 164"/>
                                <a:gd name="T32" fmla="+- 0 7097 7024"/>
                                <a:gd name="T33" fmla="*/ T32 w 165"/>
                                <a:gd name="T34" fmla="+- 0 8569 8406"/>
                                <a:gd name="T35" fmla="*/ 8569 h 164"/>
                                <a:gd name="T36" fmla="+- 0 7122 7024"/>
                                <a:gd name="T37" fmla="*/ T36 w 165"/>
                                <a:gd name="T38" fmla="+- 0 8566 8406"/>
                                <a:gd name="T39" fmla="*/ 8566 h 164"/>
                                <a:gd name="T40" fmla="+- 0 7176 7024"/>
                                <a:gd name="T41" fmla="*/ T40 w 165"/>
                                <a:gd name="T42" fmla="+- 0 8530 8406"/>
                                <a:gd name="T43" fmla="*/ 8530 h 164"/>
                                <a:gd name="T44" fmla="+- 0 7189 7024"/>
                                <a:gd name="T45" fmla="*/ T44 w 165"/>
                                <a:gd name="T46" fmla="+- 0 8486 8406"/>
                                <a:gd name="T47" fmla="*/ 8486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4">
                                  <a:moveTo>
                                    <a:pt x="165" y="80"/>
                                  </a:moveTo>
                                  <a:lnTo>
                                    <a:pt x="140" y="21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35" y="148"/>
                                  </a:lnTo>
                                  <a:lnTo>
                                    <a:pt x="73" y="163"/>
                                  </a:lnTo>
                                  <a:lnTo>
                                    <a:pt x="98" y="160"/>
                                  </a:lnTo>
                                  <a:lnTo>
                                    <a:pt x="152" y="124"/>
                                  </a:lnTo>
                                  <a:lnTo>
                                    <a:pt x="165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7044" y="8423"/>
                            <a:ext cx="107" cy="93"/>
                            <a:chOff x="7044" y="8423"/>
                            <a:chExt cx="107" cy="93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7044" y="8423"/>
                              <a:ext cx="107" cy="93"/>
                            </a:xfrm>
                            <a:custGeom>
                              <a:avLst/>
                              <a:gdLst>
                                <a:gd name="T0" fmla="+- 0 7150 7044"/>
                                <a:gd name="T1" fmla="*/ T0 w 107"/>
                                <a:gd name="T2" fmla="+- 0 8442 8423"/>
                                <a:gd name="T3" fmla="*/ 8442 h 93"/>
                                <a:gd name="T4" fmla="+- 0 7132 7044"/>
                                <a:gd name="T5" fmla="*/ T4 w 107"/>
                                <a:gd name="T6" fmla="+- 0 8429 8423"/>
                                <a:gd name="T7" fmla="*/ 8429 h 93"/>
                                <a:gd name="T8" fmla="+- 0 7111 7044"/>
                                <a:gd name="T9" fmla="*/ T8 w 107"/>
                                <a:gd name="T10" fmla="+- 0 8423 8423"/>
                                <a:gd name="T11" fmla="*/ 8423 h 93"/>
                                <a:gd name="T12" fmla="+- 0 7089 7044"/>
                                <a:gd name="T13" fmla="*/ T12 w 107"/>
                                <a:gd name="T14" fmla="+- 0 8425 8423"/>
                                <a:gd name="T15" fmla="*/ 8425 h 93"/>
                                <a:gd name="T16" fmla="+- 0 7069 7044"/>
                                <a:gd name="T17" fmla="*/ T16 w 107"/>
                                <a:gd name="T18" fmla="+- 0 8435 8423"/>
                                <a:gd name="T19" fmla="*/ 8435 h 93"/>
                                <a:gd name="T20" fmla="+- 0 7053 7044"/>
                                <a:gd name="T21" fmla="*/ T20 w 107"/>
                                <a:gd name="T22" fmla="+- 0 8455 8423"/>
                                <a:gd name="T23" fmla="*/ 8455 h 93"/>
                                <a:gd name="T24" fmla="+- 0 7045 7044"/>
                                <a:gd name="T25" fmla="*/ T24 w 107"/>
                                <a:gd name="T26" fmla="+- 0 8476 8423"/>
                                <a:gd name="T27" fmla="*/ 8476 h 93"/>
                                <a:gd name="T28" fmla="+- 0 7044 7044"/>
                                <a:gd name="T29" fmla="*/ T28 w 107"/>
                                <a:gd name="T30" fmla="+- 0 8497 8423"/>
                                <a:gd name="T31" fmla="*/ 8497 h 93"/>
                                <a:gd name="T32" fmla="+- 0 7051 7044"/>
                                <a:gd name="T33" fmla="*/ T32 w 107"/>
                                <a:gd name="T34" fmla="+- 0 8516 8423"/>
                                <a:gd name="T35" fmla="*/ 8516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7" h="93">
                                  <a:moveTo>
                                    <a:pt x="106" y="19"/>
                                  </a:moveTo>
                                  <a:lnTo>
                                    <a:pt x="88" y="6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" y="53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7" y="9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7061" y="8456"/>
                            <a:ext cx="107" cy="93"/>
                            <a:chOff x="7061" y="8456"/>
                            <a:chExt cx="107" cy="93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7061" y="8456"/>
                              <a:ext cx="107" cy="93"/>
                            </a:xfrm>
                            <a:custGeom>
                              <a:avLst/>
                              <a:gdLst>
                                <a:gd name="T0" fmla="+- 0 7061 7061"/>
                                <a:gd name="T1" fmla="*/ T0 w 107"/>
                                <a:gd name="T2" fmla="+- 0 8531 8456"/>
                                <a:gd name="T3" fmla="*/ 8531 h 93"/>
                                <a:gd name="T4" fmla="+- 0 7080 7061"/>
                                <a:gd name="T5" fmla="*/ T4 w 107"/>
                                <a:gd name="T6" fmla="+- 0 8544 8456"/>
                                <a:gd name="T7" fmla="*/ 8544 h 93"/>
                                <a:gd name="T8" fmla="+- 0 7101 7061"/>
                                <a:gd name="T9" fmla="*/ T8 w 107"/>
                                <a:gd name="T10" fmla="+- 0 8549 8456"/>
                                <a:gd name="T11" fmla="*/ 8549 h 93"/>
                                <a:gd name="T12" fmla="+- 0 7123 7061"/>
                                <a:gd name="T13" fmla="*/ T12 w 107"/>
                                <a:gd name="T14" fmla="+- 0 8547 8456"/>
                                <a:gd name="T15" fmla="*/ 8547 h 93"/>
                                <a:gd name="T16" fmla="+- 0 7142 7061"/>
                                <a:gd name="T17" fmla="*/ T16 w 107"/>
                                <a:gd name="T18" fmla="+- 0 8538 8456"/>
                                <a:gd name="T19" fmla="*/ 8538 h 93"/>
                                <a:gd name="T20" fmla="+- 0 7159 7061"/>
                                <a:gd name="T21" fmla="*/ T20 w 107"/>
                                <a:gd name="T22" fmla="+- 0 8517 8456"/>
                                <a:gd name="T23" fmla="*/ 8517 h 93"/>
                                <a:gd name="T24" fmla="+- 0 7167 7061"/>
                                <a:gd name="T25" fmla="*/ T24 w 107"/>
                                <a:gd name="T26" fmla="+- 0 8496 8456"/>
                                <a:gd name="T27" fmla="*/ 8496 h 93"/>
                                <a:gd name="T28" fmla="+- 0 7167 7061"/>
                                <a:gd name="T29" fmla="*/ T28 w 107"/>
                                <a:gd name="T30" fmla="+- 0 8475 8456"/>
                                <a:gd name="T31" fmla="*/ 8475 h 93"/>
                                <a:gd name="T32" fmla="+- 0 7161 7061"/>
                                <a:gd name="T33" fmla="*/ T32 w 107"/>
                                <a:gd name="T34" fmla="+- 0 8456 8456"/>
                                <a:gd name="T35" fmla="*/ 8456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7" h="93">
                                  <a:moveTo>
                                    <a:pt x="0" y="75"/>
                                  </a:moveTo>
                                  <a:lnTo>
                                    <a:pt x="19" y="88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81" y="82"/>
                                  </a:lnTo>
                                  <a:lnTo>
                                    <a:pt x="98" y="61"/>
                                  </a:lnTo>
                                  <a:lnTo>
                                    <a:pt x="106" y="40"/>
                                  </a:lnTo>
                                  <a:lnTo>
                                    <a:pt x="106" y="19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49" o:spid="_x0000_s1026" style="position:absolute;margin-left:350.7pt;margin-top:419.8pt;width:9.25pt;height:9.2pt;z-index:-9712;mso-position-horizontal-relative:page;mso-position-vertical-relative:page" coordorigin="7014,8396" coordsize="18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">
                <v:group id="Group 54" o:spid="_x0000_s1027" style="position:absolute;left:7024;top:8406;width:165;height:164" coordorigin="7024,8406" coordsize="165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5" o:spid="_x0000_s1028" style="position:absolute;left:7024;top:8406;width:165;height:164;visibility:visible;mso-wrap-style:square;v-text-anchor:top" coordsize="165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VFcIA&#10;AADbAAAADwAAAGRycy9kb3ducmV2LnhtbERPTWuDQBC9F/Iflgn01qyRGoLNKhIQIr20aQk9Du5E&#10;Je6scbfR9td3D4UcH+97l8+mFzcaXWdZwXoVgSCure64UfD5UT5tQTiPrLG3TAp+yEGeLR52mGo7&#10;8Tvdjr4RIYRdigpa74dUSle3ZNCt7EAcuLMdDfoAx0bqEacQbnoZR9FGGuw4NLQ40L6l+nL8Ngq2&#10;X4m0UX3l3/L5VFVvpyl5jQulHpdz8QLC0+zv4n/3QStIwvrw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+lUVwgAAANsAAAAPAAAAAAAAAAAAAAAAAJgCAABkcnMvZG93&#10;bnJldi54bWxQSwUGAAAAAAQABAD1AAAAhwMAAAAA&#10;" path="m165,80l140,21,102,,74,1,16,31,,67,2,93r33,55l73,163r25,-3l152,124,165,80xe" filled="f" strokecolor="#3f3f3f" strokeweight="1pt">
                    <v:path arrowok="t" o:connecttype="custom" o:connectlocs="165,8486;140,8427;102,8406;74,8407;16,8437;0,8473;2,8499;35,8554;73,8569;98,8566;152,8530;165,8486" o:connectangles="0,0,0,0,0,0,0,0,0,0,0,0"/>
                  </v:shape>
                </v:group>
                <v:group id="Group 52" o:spid="_x0000_s1029" style="position:absolute;left:7044;top:8423;width:107;height:93" coordorigin="7044,8423" coordsize="107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30" style="position:absolute;left:7044;top:8423;width:107;height:93;visibility:visible;mso-wrap-style:square;v-text-anchor:top" coordsize="10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JXMIA&#10;AADbAAAADwAAAGRycy9kb3ducmV2LnhtbESPT4vCMBTE74LfITxhb5qu4B+6RtFlZfUkag8eH83b&#10;tmzzUpOo9dsbQfA4zMxvmNmiNbW4kvOVZQWfgwQEcW51xYWC7LjuT0H4gKyxtkwK7uRhMe92Zphq&#10;e+M9XQ+hEBHCPkUFZQhNKqXPSzLoB7Yhjt6fdQZDlK6Q2uEtwk0th0kylgYrjgslNvRdUv5/uBgF&#10;5+LXeTfFyTIzfrxbXbLTln6U+ui1yy8QgdrwDr/aG61gNIT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clcwgAAANsAAAAPAAAAAAAAAAAAAAAAAJgCAABkcnMvZG93&#10;bnJldi54bWxQSwUGAAAAAAQABAD1AAAAhwMAAAAA&#10;" path="m106,19l88,6,67,,45,2,25,12,9,32,1,53,,74,7,93e" filled="f" strokecolor="#7f7f7f" strokeweight="1pt">
                    <v:path arrowok="t" o:connecttype="custom" o:connectlocs="106,8442;88,8429;67,8423;45,8425;25,8435;9,8455;1,8476;0,8497;7,8516" o:connectangles="0,0,0,0,0,0,0,0,0"/>
                  </v:shape>
                </v:group>
                <v:group id="Group 50" o:spid="_x0000_s1031" style="position:absolute;left:7061;top:8456;width:107;height:93" coordorigin="7061,8456" coordsize="107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1" o:spid="_x0000_s1032" style="position:absolute;left:7061;top:8456;width:107;height:93;visibility:visible;mso-wrap-style:square;v-text-anchor:top" coordsize="10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D1rsAA&#10;AADbAAAADwAAAGRycy9kb3ducmV2LnhtbESP0YrCMBRE3wX/IVzBN01XVKRrlEVQRH2x+gHX5tqW&#10;bW5KErX+vREEH4eZOcPMl62pxZ2crywr+BkmIIhzqysuFJxP68EMhA/IGmvLpOBJHpaLbmeOqbYP&#10;PtI9C4WIEPYpKihDaFIpfV6SQT+0DXH0rtYZDFG6QmqHjwg3tRwlyVQarDgulNjQqqT8P7sZBSRb&#10;9vvDTobtVY/M9LJJ3G6jVL/X/v2CCNSGb/jT3moFkzG8v8Qf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CD1rsAAAADbAAAADwAAAAAAAAAAAAAAAACYAgAAZHJzL2Rvd25y&#10;ZXYueG1sUEsFBgAAAAAEAAQA9QAAAIUDAAAAAA==&#10;" path="m,75l19,88r21,5l62,91,81,82,98,61r8,-21l106,19,100,e" filled="f" strokecolor="#bfbfbf" strokeweight="1pt">
                    <v:path arrowok="t" o:connecttype="custom" o:connectlocs="0,8531;19,8544;40,8549;62,8547;81,8538;98,8517;106,8496;106,8475;100,8456" o:connectangles="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6792" behindDoc="1" locked="0" layoutInCell="1" allowOverlap="1">
                <wp:simplePos x="0" y="0"/>
                <wp:positionH relativeFrom="page">
                  <wp:posOffset>5413375</wp:posOffset>
                </wp:positionH>
                <wp:positionV relativeFrom="page">
                  <wp:posOffset>5321935</wp:posOffset>
                </wp:positionV>
                <wp:extent cx="117475" cy="116840"/>
                <wp:effectExtent l="12700" t="6985" r="12700" b="952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6840"/>
                          <a:chOff x="8525" y="8381"/>
                          <a:chExt cx="185" cy="184"/>
                        </a:xfrm>
                      </wpg:grpSpPr>
                      <wpg:grpSp>
                        <wpg:cNvPr id="42" name="Group 47"/>
                        <wpg:cNvGrpSpPr>
                          <a:grpSpLocks/>
                        </wpg:cNvGrpSpPr>
                        <wpg:grpSpPr bwMode="auto">
                          <a:xfrm>
                            <a:off x="8535" y="8391"/>
                            <a:ext cx="165" cy="164"/>
                            <a:chOff x="8535" y="8391"/>
                            <a:chExt cx="165" cy="164"/>
                          </a:xfrm>
                        </wpg:grpSpPr>
                        <wps:wsp>
                          <wps:cNvPr id="43" name="Freeform 48"/>
                          <wps:cNvSpPr>
                            <a:spLocks/>
                          </wps:cNvSpPr>
                          <wps:spPr bwMode="auto">
                            <a:xfrm>
                              <a:off x="8535" y="8391"/>
                              <a:ext cx="165" cy="164"/>
                            </a:xfrm>
                            <a:custGeom>
                              <a:avLst/>
                              <a:gdLst>
                                <a:gd name="T0" fmla="+- 0 8699 8535"/>
                                <a:gd name="T1" fmla="*/ T0 w 165"/>
                                <a:gd name="T2" fmla="+- 0 8471 8391"/>
                                <a:gd name="T3" fmla="*/ 8471 h 164"/>
                                <a:gd name="T4" fmla="+- 0 8674 8535"/>
                                <a:gd name="T5" fmla="*/ T4 w 165"/>
                                <a:gd name="T6" fmla="+- 0 8412 8391"/>
                                <a:gd name="T7" fmla="*/ 8412 h 164"/>
                                <a:gd name="T8" fmla="+- 0 8636 8535"/>
                                <a:gd name="T9" fmla="*/ T8 w 165"/>
                                <a:gd name="T10" fmla="+- 0 8391 8391"/>
                                <a:gd name="T11" fmla="*/ 8391 h 164"/>
                                <a:gd name="T12" fmla="+- 0 8609 8535"/>
                                <a:gd name="T13" fmla="*/ T12 w 165"/>
                                <a:gd name="T14" fmla="+- 0 8392 8391"/>
                                <a:gd name="T15" fmla="*/ 8392 h 164"/>
                                <a:gd name="T16" fmla="+- 0 8551 8535"/>
                                <a:gd name="T17" fmla="*/ T16 w 165"/>
                                <a:gd name="T18" fmla="+- 0 8422 8391"/>
                                <a:gd name="T19" fmla="*/ 8422 h 164"/>
                                <a:gd name="T20" fmla="+- 0 8535 8535"/>
                                <a:gd name="T21" fmla="*/ T20 w 165"/>
                                <a:gd name="T22" fmla="+- 0 8458 8391"/>
                                <a:gd name="T23" fmla="*/ 8458 h 164"/>
                                <a:gd name="T24" fmla="+- 0 8537 8535"/>
                                <a:gd name="T25" fmla="*/ T24 w 165"/>
                                <a:gd name="T26" fmla="+- 0 8484 8391"/>
                                <a:gd name="T27" fmla="*/ 8484 h 164"/>
                                <a:gd name="T28" fmla="+- 0 8570 8535"/>
                                <a:gd name="T29" fmla="*/ T28 w 165"/>
                                <a:gd name="T30" fmla="+- 0 8539 8391"/>
                                <a:gd name="T31" fmla="*/ 8539 h 164"/>
                                <a:gd name="T32" fmla="+- 0 8608 8535"/>
                                <a:gd name="T33" fmla="*/ T32 w 165"/>
                                <a:gd name="T34" fmla="+- 0 8554 8391"/>
                                <a:gd name="T35" fmla="*/ 8554 h 164"/>
                                <a:gd name="T36" fmla="+- 0 8633 8535"/>
                                <a:gd name="T37" fmla="*/ T36 w 165"/>
                                <a:gd name="T38" fmla="+- 0 8551 8391"/>
                                <a:gd name="T39" fmla="*/ 8551 h 164"/>
                                <a:gd name="T40" fmla="+- 0 8686 8535"/>
                                <a:gd name="T41" fmla="*/ T40 w 165"/>
                                <a:gd name="T42" fmla="+- 0 8516 8391"/>
                                <a:gd name="T43" fmla="*/ 8516 h 164"/>
                                <a:gd name="T44" fmla="+- 0 8699 8535"/>
                                <a:gd name="T45" fmla="*/ T44 w 165"/>
                                <a:gd name="T46" fmla="+- 0 8471 8391"/>
                                <a:gd name="T47" fmla="*/ 8471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4">
                                  <a:moveTo>
                                    <a:pt x="164" y="80"/>
                                  </a:moveTo>
                                  <a:lnTo>
                                    <a:pt x="139" y="2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35" y="148"/>
                                  </a:lnTo>
                                  <a:lnTo>
                                    <a:pt x="73" y="163"/>
                                  </a:lnTo>
                                  <a:lnTo>
                                    <a:pt x="98" y="160"/>
                                  </a:lnTo>
                                  <a:lnTo>
                                    <a:pt x="151" y="125"/>
                                  </a:lnTo>
                                  <a:lnTo>
                                    <a:pt x="164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8555" y="8408"/>
                            <a:ext cx="107" cy="93"/>
                            <a:chOff x="8555" y="8408"/>
                            <a:chExt cx="107" cy="93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8555" y="8408"/>
                              <a:ext cx="107" cy="93"/>
                            </a:xfrm>
                            <a:custGeom>
                              <a:avLst/>
                              <a:gdLst>
                                <a:gd name="T0" fmla="+- 0 8661 8555"/>
                                <a:gd name="T1" fmla="*/ T0 w 107"/>
                                <a:gd name="T2" fmla="+- 0 8427 8408"/>
                                <a:gd name="T3" fmla="*/ 8427 h 93"/>
                                <a:gd name="T4" fmla="+- 0 8642 8555"/>
                                <a:gd name="T5" fmla="*/ T4 w 107"/>
                                <a:gd name="T6" fmla="+- 0 8414 8408"/>
                                <a:gd name="T7" fmla="*/ 8414 h 93"/>
                                <a:gd name="T8" fmla="+- 0 8621 8555"/>
                                <a:gd name="T9" fmla="*/ T8 w 107"/>
                                <a:gd name="T10" fmla="+- 0 8408 8408"/>
                                <a:gd name="T11" fmla="*/ 8408 h 93"/>
                                <a:gd name="T12" fmla="+- 0 8600 8555"/>
                                <a:gd name="T13" fmla="*/ T12 w 107"/>
                                <a:gd name="T14" fmla="+- 0 8411 8408"/>
                                <a:gd name="T15" fmla="*/ 8411 h 93"/>
                                <a:gd name="T16" fmla="+- 0 8580 8555"/>
                                <a:gd name="T17" fmla="*/ T16 w 107"/>
                                <a:gd name="T18" fmla="+- 0 8420 8408"/>
                                <a:gd name="T19" fmla="*/ 8420 h 93"/>
                                <a:gd name="T20" fmla="+- 0 8564 8555"/>
                                <a:gd name="T21" fmla="*/ T20 w 107"/>
                                <a:gd name="T22" fmla="+- 0 8440 8408"/>
                                <a:gd name="T23" fmla="*/ 8440 h 93"/>
                                <a:gd name="T24" fmla="+- 0 8556 8555"/>
                                <a:gd name="T25" fmla="*/ T24 w 107"/>
                                <a:gd name="T26" fmla="+- 0 8461 8408"/>
                                <a:gd name="T27" fmla="*/ 8461 h 93"/>
                                <a:gd name="T28" fmla="+- 0 8555 8555"/>
                                <a:gd name="T29" fmla="*/ T28 w 107"/>
                                <a:gd name="T30" fmla="+- 0 8482 8408"/>
                                <a:gd name="T31" fmla="*/ 8482 h 93"/>
                                <a:gd name="T32" fmla="+- 0 8561 8555"/>
                                <a:gd name="T33" fmla="*/ T32 w 107"/>
                                <a:gd name="T34" fmla="+- 0 8501 8408"/>
                                <a:gd name="T35" fmla="*/ 8501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7" h="93">
                                  <a:moveTo>
                                    <a:pt x="106" y="19"/>
                                  </a:moveTo>
                                  <a:lnTo>
                                    <a:pt x="87" y="6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" y="53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6" y="9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3"/>
                        <wpg:cNvGrpSpPr>
                          <a:grpSpLocks/>
                        </wpg:cNvGrpSpPr>
                        <wpg:grpSpPr bwMode="auto">
                          <a:xfrm>
                            <a:off x="8572" y="8441"/>
                            <a:ext cx="107" cy="93"/>
                            <a:chOff x="8572" y="8441"/>
                            <a:chExt cx="107" cy="93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8572" y="8441"/>
                              <a:ext cx="107" cy="93"/>
                            </a:xfrm>
                            <a:custGeom>
                              <a:avLst/>
                              <a:gdLst>
                                <a:gd name="T0" fmla="+- 0 8572 8572"/>
                                <a:gd name="T1" fmla="*/ T0 w 107"/>
                                <a:gd name="T2" fmla="+- 0 8516 8441"/>
                                <a:gd name="T3" fmla="*/ 8516 h 93"/>
                                <a:gd name="T4" fmla="+- 0 8590 8572"/>
                                <a:gd name="T5" fmla="*/ T4 w 107"/>
                                <a:gd name="T6" fmla="+- 0 8529 8441"/>
                                <a:gd name="T7" fmla="*/ 8529 h 93"/>
                                <a:gd name="T8" fmla="+- 0 8611 8572"/>
                                <a:gd name="T9" fmla="*/ T8 w 107"/>
                                <a:gd name="T10" fmla="+- 0 8534 8441"/>
                                <a:gd name="T11" fmla="*/ 8534 h 93"/>
                                <a:gd name="T12" fmla="+- 0 8633 8572"/>
                                <a:gd name="T13" fmla="*/ T12 w 107"/>
                                <a:gd name="T14" fmla="+- 0 8532 8441"/>
                                <a:gd name="T15" fmla="*/ 8532 h 93"/>
                                <a:gd name="T16" fmla="+- 0 8653 8572"/>
                                <a:gd name="T17" fmla="*/ T16 w 107"/>
                                <a:gd name="T18" fmla="+- 0 8523 8441"/>
                                <a:gd name="T19" fmla="*/ 8523 h 93"/>
                                <a:gd name="T20" fmla="+- 0 8669 8572"/>
                                <a:gd name="T21" fmla="*/ T20 w 107"/>
                                <a:gd name="T22" fmla="+- 0 8502 8441"/>
                                <a:gd name="T23" fmla="*/ 8502 h 93"/>
                                <a:gd name="T24" fmla="+- 0 8677 8572"/>
                                <a:gd name="T25" fmla="*/ T24 w 107"/>
                                <a:gd name="T26" fmla="+- 0 8481 8441"/>
                                <a:gd name="T27" fmla="*/ 8481 h 93"/>
                                <a:gd name="T28" fmla="+- 0 8678 8572"/>
                                <a:gd name="T29" fmla="*/ T28 w 107"/>
                                <a:gd name="T30" fmla="+- 0 8460 8441"/>
                                <a:gd name="T31" fmla="*/ 8460 h 93"/>
                                <a:gd name="T32" fmla="+- 0 8672 8572"/>
                                <a:gd name="T33" fmla="*/ T32 w 107"/>
                                <a:gd name="T34" fmla="+- 0 8441 8441"/>
                                <a:gd name="T35" fmla="*/ 8441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7" h="93">
                                  <a:moveTo>
                                    <a:pt x="0" y="75"/>
                                  </a:moveTo>
                                  <a:lnTo>
                                    <a:pt x="18" y="88"/>
                                  </a:lnTo>
                                  <a:lnTo>
                                    <a:pt x="39" y="93"/>
                                  </a:lnTo>
                                  <a:lnTo>
                                    <a:pt x="61" y="91"/>
                                  </a:lnTo>
                                  <a:lnTo>
                                    <a:pt x="81" y="82"/>
                                  </a:lnTo>
                                  <a:lnTo>
                                    <a:pt x="97" y="61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106" y="19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42" o:spid="_x0000_s1026" style="position:absolute;margin-left:426.25pt;margin-top:419.05pt;width:9.25pt;height:9.2pt;z-index:-9688;mso-position-horizontal-relative:page;mso-position-vertical-relative:page" coordorigin="8525,8381" coordsize="18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">
                <v:group id="Group 47" o:spid="_x0000_s1027" style="position:absolute;left:8535;top:8391;width:165;height:164" coordorigin="8535,8391" coordsize="165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8" o:spid="_x0000_s1028" style="position:absolute;left:8535;top:8391;width:165;height:164;visibility:visible;mso-wrap-style:square;v-text-anchor:top" coordsize="165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Fdv8MA&#10;AADbAAAADwAAAGRycy9kb3ducmV2LnhtbESPS4vCQBCE7wv+h6EFb+vEJxIdRQRB2YsvxGOTaZNg&#10;pidmRpPdX78jCB6LqvqKmi0aU4gnVS63rKDXjUAQJ1bnnCo4HdffExDOI2ssLJOCX3KwmLe+Zhhr&#10;W/OengefigBhF6OCzPsyltIlGRl0XVsSB+9qK4M+yCqVusI6wE0h+1E0lgZzDgsZlrTKKLkdHkbB&#10;5DKSNkru/Lcenrfb3bke/fSXSnXazXIKwlPjP+F3e6MVDAfw+h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Fdv8MAAADbAAAADwAAAAAAAAAAAAAAAACYAgAAZHJzL2Rv&#10;d25yZXYueG1sUEsFBgAAAAAEAAQA9QAAAIgDAAAAAA==&#10;" path="m164,80l139,21,101,,74,1,16,31,,67,2,93r33,55l73,163r25,-3l151,125,164,80xe" filled="f" strokecolor="#3f3f3f" strokeweight="1pt">
                    <v:path arrowok="t" o:connecttype="custom" o:connectlocs="164,8471;139,8412;101,8391;74,8392;16,8422;0,8458;2,8484;35,8539;73,8554;98,8551;151,8516;164,8471" o:connectangles="0,0,0,0,0,0,0,0,0,0,0,0"/>
                  </v:shape>
                </v:group>
                <v:group id="Group 45" o:spid="_x0000_s1029" style="position:absolute;left:8555;top:8408;width:107;height:93" coordorigin="8555,8408" coordsize="107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30" style="position:absolute;left:8555;top:8408;width:107;height:93;visibility:visible;mso-wrap-style:square;v-text-anchor:top" coordsize="10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H9cMA&#10;AADbAAAADwAAAGRycy9kb3ducmV2LnhtbESPQWsCMRSE7wX/Q3iCN80qVmVrFBVFexJ1Dz0+Nq+7&#10;SzcvaxJ1++9NQehxmJlvmPmyNbW4k/OVZQXDQQKCOLe64kJBdtn1ZyB8QNZYWyYFv+Rhuei8zTHV&#10;9sEnup9DISKEfYoKyhCaVEqfl2TQD2xDHL1v6wyGKF0htcNHhJtajpJkIg1WHBdKbGhTUv5zvhkF&#10;12LvvJvhdJUZPzmub9nXJ22V6nXb1QeIQG34D7/aB61g/A5/X+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XH9cMAAADbAAAADwAAAAAAAAAAAAAAAACYAgAAZHJzL2Rv&#10;d25yZXYueG1sUEsFBgAAAAAEAAQA9QAAAIgDAAAAAA==&#10;" path="m106,19l87,6,66,,45,3,25,12,9,32,1,53,,74,6,93e" filled="f" strokecolor="#7f7f7f" strokeweight="1pt">
                    <v:path arrowok="t" o:connecttype="custom" o:connectlocs="106,8427;87,8414;66,8408;45,8411;25,8420;9,8440;1,8461;0,8482;6,8501" o:connectangles="0,0,0,0,0,0,0,0,0"/>
                  </v:shape>
                </v:group>
                <v:group id="Group 43" o:spid="_x0000_s1031" style="position:absolute;left:8572;top:8441;width:107;height:93" coordorigin="8572,8441" coordsize="107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4" o:spid="_x0000_s1032" style="position:absolute;left:8572;top:8441;width:107;height:93;visibility:visible;mso-wrap-style:square;v-text-anchor:top" coordsize="10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9BMAA&#10;AADbAAAADwAAAGRycy9kb3ducmV2LnhtbESP0YrCMBRE3wX/IVzBN01XRKVrlEVQRH2x+gHX5tqW&#10;bW5KErX+vREEH4eZOcPMl62pxZ2crywr+BkmIIhzqysuFJxP68EMhA/IGmvLpOBJHpaLbmeOqbYP&#10;PtI9C4WIEPYpKihDaFIpfV6SQT+0DXH0rtYZDFG6QmqHjwg3tRwlyUQarDgulNjQqqT8P7sZBSRb&#10;9vvDTobtVY/M5LJJ3G6jVL/X/v2CCNSGb/jT3moF4ym8v8Qf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v9BMAAAADbAAAADwAAAAAAAAAAAAAAAACYAgAAZHJzL2Rvd25y&#10;ZXYueG1sUEsFBgAAAAAEAAQA9QAAAIUDAAAAAA==&#10;" path="m,75l18,88r21,5l61,91,81,82,97,61r8,-21l106,19,100,e" filled="f" strokecolor="#bfbfbf" strokeweight="1pt">
                    <v:path arrowok="t" o:connecttype="custom" o:connectlocs="0,8516;18,8529;39,8534;61,8532;81,8523;97,8502;105,8481;106,8460;100,8441" o:connectangles="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6816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5690235</wp:posOffset>
                </wp:positionV>
                <wp:extent cx="96520" cy="110490"/>
                <wp:effectExtent l="9525" t="13335" r="8255" b="9525"/>
                <wp:wrapNone/>
                <wp:docPr id="3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110490"/>
                          <a:chOff x="1290" y="8961"/>
                          <a:chExt cx="152" cy="174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290" y="8961"/>
                            <a:ext cx="152" cy="174"/>
                          </a:xfrm>
                          <a:custGeom>
                            <a:avLst/>
                            <a:gdLst>
                              <a:gd name="T0" fmla="+- 0 1290 1290"/>
                              <a:gd name="T1" fmla="*/ T0 w 152"/>
                              <a:gd name="T2" fmla="+- 0 9135 8961"/>
                              <a:gd name="T3" fmla="*/ 9135 h 174"/>
                              <a:gd name="T4" fmla="+- 0 1441 1290"/>
                              <a:gd name="T5" fmla="*/ T4 w 152"/>
                              <a:gd name="T6" fmla="+- 0 9135 8961"/>
                              <a:gd name="T7" fmla="*/ 9135 h 174"/>
                              <a:gd name="T8" fmla="+- 0 1441 1290"/>
                              <a:gd name="T9" fmla="*/ T8 w 152"/>
                              <a:gd name="T10" fmla="+- 0 8961 8961"/>
                              <a:gd name="T11" fmla="*/ 8961 h 174"/>
                              <a:gd name="T12" fmla="+- 0 1290 1290"/>
                              <a:gd name="T13" fmla="*/ T12 w 152"/>
                              <a:gd name="T14" fmla="+- 0 8961 8961"/>
                              <a:gd name="T15" fmla="*/ 8961 h 174"/>
                              <a:gd name="T16" fmla="+- 0 1290 1290"/>
                              <a:gd name="T17" fmla="*/ T16 w 152"/>
                              <a:gd name="T18" fmla="+- 0 9135 8961"/>
                              <a:gd name="T19" fmla="*/ 913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74">
                                <a:moveTo>
                                  <a:pt x="0" y="174"/>
                                </a:moveTo>
                                <a:lnTo>
                                  <a:pt x="151" y="174"/>
                                </a:lnTo>
                                <a:lnTo>
                                  <a:pt x="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40" o:spid="_x0000_s1026" style="position:absolute;margin-left:64.5pt;margin-top:448.05pt;width:7.6pt;height:8.7pt;z-index:-9664;mso-position-horizontal-relative:page;mso-position-vertical-relative:page" coordorigin="1290,8961" coordsize="152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">
                <v:shape id="Freeform 41" o:spid="_x0000_s1027" style="position:absolute;left:1290;top:8961;width:152;height:174;visibility:visible;mso-wrap-style:square;v-text-anchor:top" coordsize="15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CHVcEA&#10;AADbAAAADwAAAGRycy9kb3ducmV2LnhtbERP3WrCMBS+H/gO4Qx2N1OdDKmmZegmDkRc5wMcmrO2&#10;szkpSWzr2y8Xwi4/vv91PppW9OR8Y1nBbJqAIC6tbrhScP7+eF6C8AFZY2uZFNzIQ55NHtaYajvw&#10;F/VFqEQMYZ+igjqELpXSlzUZ9FPbEUfuxzqDIUJXSe1wiOGmlfMkeZUGG44NNXa0qam8FFej4LLt&#10;R9PsfnfX2fDuDy9uf/o8WqWeHse3FYhAY/gX3917rWAR18cv8QfI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wh1XBAAAA2wAAAA8AAAAAAAAAAAAAAAAAmAIAAGRycy9kb3du&#10;cmV2LnhtbFBLBQYAAAAABAAEAPUAAACGAwAAAAA=&#10;" path="m,174r151,l151,,,,,174xe" filled="f" strokecolor="#3f3f3f" strokeweight="1pt">
                  <v:path arrowok="t" o:connecttype="custom" o:connectlocs="0,9135;151,9135;151,8961;0,8961;0,9135" o:connectangles="0,0,0,0,0"/>
                </v:shape>
                <w10:wrap anchorx="page" anchory="page"/>
              </v:group>
            </w:pict>
          </mc:Fallback>
        </mc:AlternateContent>
      </w:r>
    </w:p>
    <w:p w:rsidR="00936C14" w:rsidRDefault="004A60DC">
      <w:pPr>
        <w:spacing w:before="43" w:line="342" w:lineRule="exact"/>
        <w:ind w:left="220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5834380</wp:posOffset>
            </wp:positionH>
            <wp:positionV relativeFrom="paragraph">
              <wp:posOffset>-146050</wp:posOffset>
            </wp:positionV>
            <wp:extent cx="1518285" cy="59309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b/>
          <w:spacing w:val="-1"/>
          <w:sz w:val="28"/>
        </w:rPr>
        <w:t>FITNESS</w:t>
      </w:r>
      <w:r>
        <w:rPr>
          <w:rFonts w:ascii="Calibri"/>
          <w:b/>
          <w:spacing w:val="-14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KICKBOXING</w:t>
      </w:r>
      <w:r>
        <w:rPr>
          <w:rFonts w:ascii="Calibri"/>
          <w:b/>
          <w:spacing w:val="-14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CANADA</w:t>
      </w:r>
      <w:r>
        <w:rPr>
          <w:rFonts w:ascii="Calibri"/>
          <w:b/>
          <w:spacing w:val="-14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TRAINER</w:t>
      </w:r>
      <w:r>
        <w:rPr>
          <w:rFonts w:ascii="Calibri"/>
          <w:b/>
          <w:spacing w:val="-15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PROGRAM</w:t>
      </w:r>
      <w:r>
        <w:rPr>
          <w:rFonts w:ascii="Calibri"/>
          <w:b/>
          <w:spacing w:val="-14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APPLICATION</w:t>
      </w:r>
    </w:p>
    <w:p w:rsidR="00936C14" w:rsidRDefault="004A60DC">
      <w:pPr>
        <w:spacing w:line="268" w:lineRule="exact"/>
        <w:ind w:left="2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ALIGNED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Insurance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Inc.</w:t>
      </w:r>
      <w:r>
        <w:rPr>
          <w:rFonts w:ascii="Calibri"/>
          <w:b/>
          <w:spacing w:val="38"/>
        </w:rPr>
        <w:t xml:space="preserve"> </w:t>
      </w:r>
      <w:r>
        <w:rPr>
          <w:rFonts w:ascii="Calibri"/>
          <w:b/>
        </w:rPr>
        <w:t>l</w:t>
      </w:r>
      <w:r>
        <w:rPr>
          <w:rFonts w:ascii="Calibri"/>
          <w:b/>
          <w:spacing w:val="39"/>
        </w:rPr>
        <w:t xml:space="preserve"> </w:t>
      </w:r>
      <w:r>
        <w:rPr>
          <w:rFonts w:ascii="Calibri"/>
          <w:b/>
          <w:spacing w:val="-1"/>
        </w:rPr>
        <w:t>Underwritten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by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Everest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Insurance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Company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Canada</w:t>
      </w:r>
    </w:p>
    <w:p w:rsidR="00936C14" w:rsidRDefault="00936C14">
      <w:pPr>
        <w:spacing w:before="6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356"/>
        <w:gridCol w:w="699"/>
        <w:gridCol w:w="1166"/>
        <w:gridCol w:w="449"/>
        <w:gridCol w:w="4819"/>
      </w:tblGrid>
      <w:tr w:rsidR="00936C14" w:rsidTr="004A60DC">
        <w:trPr>
          <w:trHeight w:hRule="exact" w:val="386"/>
        </w:trPr>
        <w:tc>
          <w:tcPr>
            <w:tcW w:w="11023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36C14" w:rsidRDefault="004A60DC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General</w:t>
            </w:r>
            <w:r>
              <w:rPr>
                <w:rFonts w:ascii="Calibri"/>
                <w:b/>
                <w:spacing w:val="-24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Information</w:t>
            </w:r>
          </w:p>
        </w:tc>
      </w:tr>
      <w:tr w:rsidR="00936C14" w:rsidTr="004A60DC">
        <w:trPr>
          <w:trHeight w:hRule="exact" w:val="348"/>
        </w:trPr>
        <w:tc>
          <w:tcPr>
            <w:tcW w:w="5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936C14" w:rsidRDefault="004A60DC">
            <w:pPr>
              <w:pStyle w:val="TableParagraph"/>
              <w:spacing w:before="5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nil"/>
            </w:tcBorders>
          </w:tcPr>
          <w:p w:rsidR="00936C14" w:rsidRDefault="004A60DC">
            <w:pPr>
              <w:pStyle w:val="TableParagraph"/>
              <w:spacing w:before="23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Name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Insured: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C14" w:rsidRDefault="00936C14"/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C14" w:rsidRDefault="00936C14"/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C14" w:rsidRDefault="00936C14"/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C14" w:rsidRDefault="00936C14"/>
        </w:tc>
      </w:tr>
      <w:tr w:rsidR="00936C14" w:rsidTr="004A60DC">
        <w:trPr>
          <w:trHeight w:hRule="exact" w:val="318"/>
        </w:trPr>
        <w:tc>
          <w:tcPr>
            <w:tcW w:w="5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936C14" w:rsidRDefault="004A60DC">
            <w:pPr>
              <w:pStyle w:val="TableParagraph"/>
              <w:spacing w:before="16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2.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nil"/>
            </w:tcBorders>
          </w:tcPr>
          <w:p w:rsidR="00936C14" w:rsidRDefault="004A60DC">
            <w:pPr>
              <w:pStyle w:val="TableParagraph"/>
              <w:spacing w:before="34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Mailing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Address: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C14" w:rsidRDefault="00936C14"/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C14" w:rsidRDefault="00936C14"/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C14" w:rsidRDefault="00936C14"/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C14" w:rsidRDefault="00936C14"/>
        </w:tc>
      </w:tr>
      <w:tr w:rsidR="00936C14" w:rsidTr="0036035E">
        <w:trPr>
          <w:trHeight w:hRule="exact" w:val="735"/>
        </w:trPr>
        <w:tc>
          <w:tcPr>
            <w:tcW w:w="53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36C14" w:rsidRDefault="00936C14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</w:rPr>
            </w:pPr>
          </w:p>
          <w:p w:rsidR="00936C14" w:rsidRDefault="004A60DC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3.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nil"/>
            </w:tcBorders>
          </w:tcPr>
          <w:p w:rsidR="00936C14" w:rsidRDefault="004A60DC">
            <w:pPr>
              <w:pStyle w:val="TableParagraph"/>
              <w:spacing w:before="124" w:line="275" w:lineRule="auto"/>
              <w:ind w:left="102" w:right="19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Contact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Name:</w:t>
            </w:r>
            <w:r>
              <w:rPr>
                <w:rFonts w:ascii="Calibri"/>
                <w:spacing w:val="28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Title:</w:t>
            </w:r>
          </w:p>
        </w:tc>
        <w:tc>
          <w:tcPr>
            <w:tcW w:w="7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5" w:space="0" w:color="000000"/>
            </w:tcBorders>
          </w:tcPr>
          <w:p w:rsidR="00936C14" w:rsidRDefault="004A60DC">
            <w:pPr>
              <w:pStyle w:val="TableParagraph"/>
              <w:spacing w:before="120" w:line="275" w:lineRule="auto"/>
              <w:ind w:left="1996" w:right="43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Website:</w:t>
            </w:r>
            <w:r>
              <w:rPr>
                <w:rFonts w:ascii="Calibri"/>
                <w:spacing w:val="24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Email:</w:t>
            </w:r>
          </w:p>
        </w:tc>
      </w:tr>
      <w:tr w:rsidR="00936C14" w:rsidTr="0036035E">
        <w:trPr>
          <w:trHeight w:hRule="exact"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C14" w:rsidRDefault="00936C14"/>
        </w:tc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C14" w:rsidRDefault="00936C14"/>
        </w:tc>
      </w:tr>
      <w:tr w:rsidR="00936C14" w:rsidTr="0036035E">
        <w:trPr>
          <w:trHeight w:hRule="exact" w:val="356"/>
        </w:trPr>
        <w:tc>
          <w:tcPr>
            <w:tcW w:w="53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6C14" w:rsidRDefault="004A60DC">
            <w:pPr>
              <w:pStyle w:val="TableParagraph"/>
              <w:spacing w:before="22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4.</w:t>
            </w:r>
          </w:p>
        </w:tc>
        <w:tc>
          <w:tcPr>
            <w:tcW w:w="10489" w:type="dxa"/>
            <w:gridSpan w:val="5"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36C14" w:rsidRDefault="004A60DC">
            <w:pPr>
              <w:pStyle w:val="TableParagraph"/>
              <w:tabs>
                <w:tab w:val="left" w:pos="8218"/>
                <w:tab w:val="left" w:pos="9067"/>
              </w:tabs>
              <w:spacing w:before="43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position w:val="1"/>
                <w:sz w:val="21"/>
              </w:rPr>
              <w:t>Are</w:t>
            </w:r>
            <w:r>
              <w:rPr>
                <w:rFonts w:ascii="Calibri"/>
                <w:spacing w:val="-1"/>
                <w:position w:val="1"/>
                <w:sz w:val="21"/>
              </w:rPr>
              <w:t xml:space="preserve"> </w:t>
            </w:r>
            <w:r>
              <w:rPr>
                <w:rFonts w:ascii="Calibri"/>
                <w:position w:val="1"/>
                <w:sz w:val="21"/>
              </w:rPr>
              <w:t>you,</w:t>
            </w:r>
            <w:r>
              <w:rPr>
                <w:rFonts w:ascii="Calibri"/>
                <w:spacing w:val="-1"/>
                <w:position w:val="1"/>
                <w:sz w:val="21"/>
              </w:rPr>
              <w:t xml:space="preserve"> </w:t>
            </w:r>
            <w:r>
              <w:rPr>
                <w:rFonts w:ascii="Calibri"/>
                <w:position w:val="1"/>
                <w:sz w:val="21"/>
              </w:rPr>
              <w:t>the</w:t>
            </w:r>
            <w:r>
              <w:rPr>
                <w:rFonts w:ascii="Calibri"/>
                <w:spacing w:val="-1"/>
                <w:position w:val="1"/>
                <w:sz w:val="21"/>
              </w:rPr>
              <w:t xml:space="preserve"> applicant,</w:t>
            </w:r>
            <w:r>
              <w:rPr>
                <w:rFonts w:ascii="Calibri"/>
                <w:position w:val="1"/>
                <w:sz w:val="21"/>
              </w:rPr>
              <w:t xml:space="preserve"> currently</w:t>
            </w:r>
            <w:r>
              <w:rPr>
                <w:rFonts w:ascii="Calibri"/>
                <w:spacing w:val="-2"/>
                <w:position w:val="1"/>
                <w:sz w:val="21"/>
              </w:rPr>
              <w:t xml:space="preserve"> </w:t>
            </w:r>
            <w:r>
              <w:rPr>
                <w:rFonts w:ascii="Calibri"/>
                <w:position w:val="1"/>
                <w:sz w:val="21"/>
              </w:rPr>
              <w:t>certified</w:t>
            </w:r>
            <w:r>
              <w:rPr>
                <w:rFonts w:ascii="Calibri"/>
                <w:spacing w:val="-2"/>
                <w:position w:val="1"/>
                <w:sz w:val="21"/>
              </w:rPr>
              <w:t xml:space="preserve"> </w:t>
            </w:r>
            <w:r>
              <w:rPr>
                <w:rFonts w:ascii="Calibri"/>
                <w:position w:val="1"/>
                <w:sz w:val="21"/>
              </w:rPr>
              <w:t>as</w:t>
            </w:r>
            <w:r>
              <w:rPr>
                <w:rFonts w:ascii="Calibri"/>
                <w:spacing w:val="-1"/>
                <w:position w:val="1"/>
                <w:sz w:val="21"/>
              </w:rPr>
              <w:t xml:space="preserve"> </w:t>
            </w:r>
            <w:r>
              <w:rPr>
                <w:rFonts w:ascii="Calibri"/>
                <w:position w:val="1"/>
                <w:sz w:val="21"/>
              </w:rPr>
              <w:t>a</w:t>
            </w:r>
            <w:r>
              <w:rPr>
                <w:rFonts w:ascii="Calibri"/>
                <w:spacing w:val="-1"/>
                <w:position w:val="1"/>
                <w:sz w:val="21"/>
              </w:rPr>
              <w:t xml:space="preserve"> </w:t>
            </w:r>
            <w:r>
              <w:rPr>
                <w:rFonts w:ascii="Calibri"/>
                <w:position w:val="1"/>
                <w:sz w:val="21"/>
              </w:rPr>
              <w:t>trainer</w:t>
            </w:r>
            <w:r>
              <w:rPr>
                <w:rFonts w:ascii="Calibri"/>
                <w:spacing w:val="-2"/>
                <w:position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position w:val="1"/>
                <w:sz w:val="21"/>
              </w:rPr>
              <w:t>by Fitness</w:t>
            </w:r>
            <w:r>
              <w:rPr>
                <w:rFonts w:ascii="Calibri"/>
                <w:position w:val="1"/>
                <w:sz w:val="21"/>
              </w:rPr>
              <w:t xml:space="preserve"> Kickboxing</w:t>
            </w:r>
            <w:r>
              <w:rPr>
                <w:rFonts w:ascii="Calibri"/>
                <w:spacing w:val="-3"/>
                <w:position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position w:val="1"/>
                <w:sz w:val="21"/>
              </w:rPr>
              <w:t>Canada</w:t>
            </w:r>
            <w:r>
              <w:rPr>
                <w:rFonts w:ascii="Calibri"/>
                <w:position w:val="1"/>
                <w:sz w:val="21"/>
              </w:rPr>
              <w:t xml:space="preserve"> Inc.?</w:t>
            </w:r>
            <w:r>
              <w:rPr>
                <w:rFonts w:ascii="Calibri"/>
                <w:position w:val="1"/>
                <w:sz w:val="21"/>
              </w:rPr>
              <w:tab/>
            </w:r>
            <w:r>
              <w:rPr>
                <w:rFonts w:ascii="Calibri"/>
                <w:spacing w:val="-1"/>
                <w:w w:val="95"/>
                <w:sz w:val="21"/>
              </w:rPr>
              <w:t>Yes</w:t>
            </w:r>
            <w:r>
              <w:rPr>
                <w:rFonts w:ascii="Calibri"/>
                <w:spacing w:val="-1"/>
                <w:w w:val="95"/>
                <w:sz w:val="21"/>
              </w:rPr>
              <w:tab/>
            </w:r>
            <w:r>
              <w:rPr>
                <w:rFonts w:ascii="Calibri"/>
                <w:spacing w:val="-1"/>
                <w:sz w:val="21"/>
              </w:rPr>
              <w:t>No</w:t>
            </w:r>
          </w:p>
        </w:tc>
      </w:tr>
      <w:tr w:rsidR="00936C14" w:rsidTr="0036035E">
        <w:trPr>
          <w:trHeight w:hRule="exact" w:val="662"/>
        </w:trPr>
        <w:tc>
          <w:tcPr>
            <w:tcW w:w="534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36C14" w:rsidRDefault="004A60DC">
            <w:pPr>
              <w:pStyle w:val="TableParagraph"/>
              <w:spacing w:before="178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5.</w:t>
            </w:r>
          </w:p>
        </w:tc>
        <w:tc>
          <w:tcPr>
            <w:tcW w:w="10489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36C14" w:rsidRDefault="004A60DC">
            <w:pPr>
              <w:pStyle w:val="TableParagraph"/>
              <w:spacing w:before="68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Number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locations:</w:t>
            </w:r>
          </w:p>
          <w:p w:rsidR="00936C14" w:rsidRDefault="004A60DC">
            <w:pPr>
              <w:pStyle w:val="TableParagraph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(please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attach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schedule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all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Rented or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Owned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Instruction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Locations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Addresses)</w:t>
            </w:r>
          </w:p>
        </w:tc>
      </w:tr>
      <w:tr w:rsidR="00936C14" w:rsidTr="004A60DC">
        <w:trPr>
          <w:trHeight w:hRule="exact" w:val="349"/>
        </w:trPr>
        <w:tc>
          <w:tcPr>
            <w:tcW w:w="5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936C14" w:rsidRDefault="004A60DC">
            <w:pPr>
              <w:pStyle w:val="TableParagraph"/>
              <w:spacing w:before="22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6.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nil"/>
            </w:tcBorders>
          </w:tcPr>
          <w:p w:rsidR="00936C14" w:rsidRDefault="004A60DC">
            <w:pPr>
              <w:pStyle w:val="TableParagraph"/>
              <w:spacing w:before="40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Estimated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annual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number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clients: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C14" w:rsidRDefault="00936C14"/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C14" w:rsidRDefault="00936C14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36C14" w:rsidRDefault="004A60DC">
            <w:pPr>
              <w:pStyle w:val="TableParagraph"/>
              <w:spacing w:before="22"/>
              <w:ind w:left="1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6C14" w:rsidRDefault="004A60DC">
            <w:pPr>
              <w:pStyle w:val="TableParagraph"/>
              <w:spacing w:before="40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Estimated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annual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revenue:</w:t>
            </w:r>
          </w:p>
        </w:tc>
      </w:tr>
      <w:tr w:rsidR="00936C14" w:rsidTr="004A60DC">
        <w:trPr>
          <w:trHeight w:hRule="exact" w:val="1068"/>
        </w:trPr>
        <w:tc>
          <w:tcPr>
            <w:tcW w:w="53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36C14" w:rsidRDefault="00936C1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936C14" w:rsidRDefault="004A60DC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8.</w:t>
            </w: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36C14" w:rsidRDefault="004A60DC">
            <w:pPr>
              <w:pStyle w:val="TableParagraph"/>
              <w:tabs>
                <w:tab w:val="left" w:pos="5918"/>
                <w:tab w:val="left" w:pos="6776"/>
              </w:tabs>
              <w:ind w:left="102" w:right="345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Is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any competitive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contact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or</w:t>
            </w:r>
            <w:r>
              <w:rPr>
                <w:rFonts w:ascii="Calibri"/>
                <w:sz w:val="21"/>
              </w:rPr>
              <w:t xml:space="preserve"> competitive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sparring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involved?</w:t>
            </w:r>
            <w:r>
              <w:rPr>
                <w:rFonts w:ascii="Calibri"/>
                <w:spacing w:val="-1"/>
                <w:sz w:val="21"/>
              </w:rPr>
              <w:tab/>
            </w:r>
            <w:r>
              <w:rPr>
                <w:rFonts w:ascii="Calibri"/>
                <w:spacing w:val="-1"/>
                <w:w w:val="95"/>
                <w:sz w:val="21"/>
              </w:rPr>
              <w:t>Yes</w:t>
            </w:r>
            <w:r>
              <w:rPr>
                <w:rFonts w:ascii="Calibri"/>
                <w:spacing w:val="-1"/>
                <w:w w:val="95"/>
                <w:sz w:val="21"/>
              </w:rPr>
              <w:tab/>
            </w:r>
            <w:r>
              <w:rPr>
                <w:rFonts w:ascii="Calibri"/>
                <w:w w:val="95"/>
                <w:sz w:val="21"/>
              </w:rPr>
              <w:t>No</w:t>
            </w:r>
            <w:r>
              <w:rPr>
                <w:rFonts w:ascii="Calibri"/>
                <w:spacing w:val="24"/>
                <w:w w:val="9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If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yes,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please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describe:</w:t>
            </w:r>
          </w:p>
        </w:tc>
      </w:tr>
      <w:tr w:rsidR="00936C14" w:rsidTr="004A60DC">
        <w:trPr>
          <w:trHeight w:hRule="exact"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936C14" w:rsidRDefault="004A60DC">
            <w:pPr>
              <w:pStyle w:val="TableParagraph"/>
              <w:spacing w:before="16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9.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8" w:space="0" w:color="BFBFBF"/>
            </w:tcBorders>
          </w:tcPr>
          <w:p w:rsidR="00936C14" w:rsidRDefault="004A60DC">
            <w:pPr>
              <w:pStyle w:val="TableParagraph"/>
              <w:spacing w:before="30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Average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hours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training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per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month: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nil"/>
            </w:tcBorders>
          </w:tcPr>
          <w:p w:rsidR="00936C14" w:rsidRDefault="00936C14"/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C14" w:rsidRDefault="00936C14"/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C14" w:rsidRDefault="00936C14"/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C14" w:rsidRDefault="00936C14"/>
        </w:tc>
      </w:tr>
      <w:tr w:rsidR="00936C14" w:rsidTr="004A60DC">
        <w:trPr>
          <w:trHeight w:hRule="exact" w:val="10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36C14" w:rsidRDefault="00936C14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30"/>
                <w:szCs w:val="30"/>
              </w:rPr>
            </w:pPr>
          </w:p>
          <w:p w:rsidR="00936C14" w:rsidRDefault="004A60DC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10.</w:t>
            </w: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6C14" w:rsidRDefault="004A60DC">
            <w:pPr>
              <w:pStyle w:val="TableParagraph"/>
              <w:spacing w:before="8"/>
              <w:ind w:left="102" w:right="5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Describe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any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activities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or exercises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that</w:t>
            </w:r>
            <w:r>
              <w:rPr>
                <w:rFonts w:ascii="Calibri"/>
                <w:spacing w:val="-1"/>
                <w:sz w:val="21"/>
              </w:rPr>
              <w:t xml:space="preserve"> you undertake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with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clients,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which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are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not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included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Fitness Kickboxing</w:t>
            </w:r>
            <w:r>
              <w:rPr>
                <w:rFonts w:ascii="Calibri"/>
                <w:spacing w:val="109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Canada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Instructor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Manual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with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respect to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your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level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Certification:</w:t>
            </w:r>
          </w:p>
        </w:tc>
      </w:tr>
      <w:tr w:rsidR="00936C14" w:rsidTr="004A60DC">
        <w:trPr>
          <w:trHeight w:hRule="exact" w:val="10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36C14" w:rsidRDefault="00936C14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30"/>
                <w:szCs w:val="30"/>
              </w:rPr>
            </w:pPr>
          </w:p>
          <w:p w:rsidR="00936C14" w:rsidRDefault="004A60DC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11.</w:t>
            </w: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36C14" w:rsidRDefault="004A60DC">
            <w:pPr>
              <w:pStyle w:val="TableParagraph"/>
              <w:tabs>
                <w:tab w:val="left" w:pos="7310"/>
                <w:tab w:val="left" w:pos="8121"/>
              </w:tabs>
              <w:spacing w:before="3"/>
              <w:ind w:left="107" w:right="21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Have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you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ever </w:t>
            </w:r>
            <w:r>
              <w:rPr>
                <w:rFonts w:ascii="Calibri"/>
                <w:spacing w:val="-1"/>
                <w:sz w:val="21"/>
              </w:rPr>
              <w:t>had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insurance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for</w:t>
            </w:r>
            <w:r>
              <w:rPr>
                <w:rFonts w:ascii="Calibri"/>
                <w:sz w:val="21"/>
              </w:rPr>
              <w:t xml:space="preserve"> training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activities</w:t>
            </w:r>
            <w:r>
              <w:rPr>
                <w:rFonts w:ascii="Calibri"/>
                <w:spacing w:val="-1"/>
                <w:sz w:val="21"/>
              </w:rPr>
              <w:t xml:space="preserve"> for </w:t>
            </w:r>
            <w:r>
              <w:rPr>
                <w:rFonts w:ascii="Calibri"/>
                <w:sz w:val="21"/>
              </w:rPr>
              <w:t>which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you </w:t>
            </w:r>
            <w:r>
              <w:rPr>
                <w:rFonts w:ascii="Calibri"/>
                <w:spacing w:val="-1"/>
                <w:sz w:val="21"/>
              </w:rPr>
              <w:t xml:space="preserve">made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-1"/>
                <w:sz w:val="21"/>
              </w:rPr>
              <w:t xml:space="preserve"> claim?</w:t>
            </w:r>
            <w:r>
              <w:rPr>
                <w:rFonts w:ascii="Calibri"/>
                <w:spacing w:val="-1"/>
                <w:sz w:val="21"/>
              </w:rPr>
              <w:tab/>
            </w:r>
            <w:r>
              <w:rPr>
                <w:rFonts w:ascii="Calibri"/>
                <w:spacing w:val="-1"/>
                <w:w w:val="95"/>
                <w:sz w:val="21"/>
              </w:rPr>
              <w:t>Yes</w:t>
            </w:r>
            <w:r>
              <w:rPr>
                <w:rFonts w:ascii="Calibri"/>
                <w:spacing w:val="-1"/>
                <w:w w:val="95"/>
                <w:sz w:val="21"/>
              </w:rPr>
              <w:tab/>
            </w:r>
            <w:r>
              <w:rPr>
                <w:rFonts w:ascii="Calibri"/>
                <w:sz w:val="21"/>
              </w:rPr>
              <w:t>No</w:t>
            </w:r>
            <w:r>
              <w:rPr>
                <w:rFonts w:ascii="Calibri"/>
                <w:spacing w:val="21"/>
                <w:w w:val="9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If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yes,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please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describe:</w:t>
            </w:r>
          </w:p>
        </w:tc>
      </w:tr>
      <w:tr w:rsidR="00936C14" w:rsidTr="004A60DC">
        <w:trPr>
          <w:trHeight w:hRule="exact" w:val="349"/>
        </w:trPr>
        <w:tc>
          <w:tcPr>
            <w:tcW w:w="5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C14" w:rsidRDefault="004A60DC">
            <w:pPr>
              <w:pStyle w:val="TableParagraph"/>
              <w:spacing w:before="3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12</w:t>
            </w: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C14" w:rsidRDefault="004A60DC">
            <w:pPr>
              <w:pStyle w:val="TableParagraph"/>
              <w:tabs>
                <w:tab w:val="left" w:pos="4520"/>
                <w:tab w:val="left" w:pos="6092"/>
                <w:tab w:val="left" w:pos="7620"/>
              </w:tabs>
              <w:spacing w:before="46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Desired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Limit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Commercial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General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Liability:</w:t>
            </w:r>
            <w:r>
              <w:rPr>
                <w:rFonts w:ascii="Calibri"/>
                <w:spacing w:val="-1"/>
                <w:sz w:val="21"/>
              </w:rPr>
              <w:tab/>
            </w:r>
            <w:r>
              <w:rPr>
                <w:rFonts w:ascii="Calibri"/>
                <w:spacing w:val="-1"/>
                <w:w w:val="95"/>
                <w:sz w:val="21"/>
              </w:rPr>
              <w:t>$1,000,000</w:t>
            </w:r>
            <w:r>
              <w:rPr>
                <w:rFonts w:ascii="Calibri"/>
                <w:spacing w:val="-1"/>
                <w:w w:val="95"/>
                <w:sz w:val="21"/>
              </w:rPr>
              <w:tab/>
              <w:t>$2,000,000</w:t>
            </w:r>
            <w:r>
              <w:rPr>
                <w:rFonts w:ascii="Calibri"/>
                <w:spacing w:val="-1"/>
                <w:w w:val="95"/>
                <w:sz w:val="21"/>
              </w:rPr>
              <w:tab/>
            </w:r>
            <w:r>
              <w:rPr>
                <w:rFonts w:ascii="Calibri"/>
                <w:spacing w:val="-1"/>
                <w:sz w:val="21"/>
              </w:rPr>
              <w:t>$3,000,000</w:t>
            </w:r>
          </w:p>
        </w:tc>
      </w:tr>
      <w:tr w:rsidR="00936C14">
        <w:trPr>
          <w:trHeight w:hRule="exact" w:val="1805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C14" w:rsidRDefault="00936C1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936C14" w:rsidRDefault="00936C14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936C14" w:rsidRDefault="004A60DC">
            <w:pPr>
              <w:pStyle w:val="TableParagraph"/>
              <w:spacing w:before="16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13.</w:t>
            </w:r>
          </w:p>
        </w:tc>
        <w:tc>
          <w:tcPr>
            <w:tcW w:w="104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C14" w:rsidRDefault="004A60DC">
            <w:pPr>
              <w:pStyle w:val="TableParagraph"/>
              <w:spacing w:line="255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Type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level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Instruction:</w:t>
            </w:r>
          </w:p>
          <w:p w:rsidR="00936C14" w:rsidRDefault="004A60DC">
            <w:pPr>
              <w:pStyle w:val="TableParagraph"/>
              <w:ind w:left="341" w:right="140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Basic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Kickboxing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Fitness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Instructor</w:t>
            </w:r>
            <w:r>
              <w:rPr>
                <w:rFonts w:ascii="Calibri"/>
                <w:spacing w:val="4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(Including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Kickboxing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levels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1,2,3,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Advanced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Fitness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Instructor)</w:t>
            </w:r>
            <w:r>
              <w:rPr>
                <w:rFonts w:ascii="Calibri"/>
                <w:spacing w:val="105"/>
                <w:w w:val="9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Basic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Boxing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Fitness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Instruction</w:t>
            </w:r>
            <w:r>
              <w:rPr>
                <w:rFonts w:ascii="Calibri"/>
                <w:spacing w:val="4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(Including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Boxing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levels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1,2,3,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Advanced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Fitness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Instructor)</w:t>
            </w:r>
          </w:p>
          <w:p w:rsidR="00936C14" w:rsidRDefault="004A60DC">
            <w:pPr>
              <w:pStyle w:val="TableParagraph"/>
              <w:ind w:left="341" w:right="5902" w:hanging="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MMA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Fitness/Conditioning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Specialist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Certification</w:t>
            </w:r>
            <w:r>
              <w:rPr>
                <w:rFonts w:ascii="Calibri"/>
                <w:spacing w:val="4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Personal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Training</w:t>
            </w:r>
          </w:p>
          <w:p w:rsidR="00936C14" w:rsidRDefault="004A60DC">
            <w:pPr>
              <w:pStyle w:val="TableParagraph"/>
              <w:ind w:left="341" w:right="86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Boot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Camp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Premises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Liability</w:t>
            </w:r>
          </w:p>
        </w:tc>
      </w:tr>
      <w:tr w:rsidR="00936C14">
        <w:trPr>
          <w:trHeight w:hRule="exact" w:val="584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C14" w:rsidRDefault="004A60DC">
            <w:pPr>
              <w:pStyle w:val="TableParagraph"/>
              <w:spacing w:before="139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14.</w:t>
            </w:r>
          </w:p>
        </w:tc>
        <w:tc>
          <w:tcPr>
            <w:tcW w:w="104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C14" w:rsidRDefault="004A60DC">
            <w:pPr>
              <w:pStyle w:val="TableParagraph"/>
              <w:tabs>
                <w:tab w:val="left" w:pos="3784"/>
                <w:tab w:val="left" w:pos="4939"/>
              </w:tabs>
              <w:spacing w:before="26" w:line="256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Property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Coverage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(mats,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bags,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etc.):</w:t>
            </w:r>
            <w:r>
              <w:rPr>
                <w:rFonts w:ascii="Calibri"/>
                <w:sz w:val="21"/>
              </w:rPr>
              <w:tab/>
            </w:r>
            <w:r>
              <w:rPr>
                <w:rFonts w:ascii="Calibri"/>
                <w:w w:val="95"/>
                <w:sz w:val="21"/>
              </w:rPr>
              <w:t>$5,000</w:t>
            </w:r>
            <w:r>
              <w:rPr>
                <w:rFonts w:ascii="Calibri"/>
                <w:w w:val="95"/>
                <w:sz w:val="21"/>
              </w:rPr>
              <w:tab/>
            </w:r>
            <w:r>
              <w:rPr>
                <w:rFonts w:ascii="Calibri"/>
                <w:sz w:val="21"/>
              </w:rPr>
              <w:t>$10,000</w:t>
            </w:r>
          </w:p>
          <w:p w:rsidR="00936C14" w:rsidRDefault="004A60DC">
            <w:pPr>
              <w:pStyle w:val="TableParagraph"/>
              <w:spacing w:line="256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If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Property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Coverage is selected, please provide</w:t>
            </w:r>
            <w:r>
              <w:rPr>
                <w:rFonts w:ascii="Calibri"/>
                <w:sz w:val="21"/>
              </w:rPr>
              <w:t xml:space="preserve"> an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invoice or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schedule of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items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(showing </w:t>
            </w:r>
            <w:r>
              <w:rPr>
                <w:rFonts w:ascii="Calibri"/>
                <w:sz w:val="21"/>
              </w:rPr>
              <w:t>their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value)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-1"/>
                <w:sz w:val="21"/>
              </w:rPr>
              <w:t xml:space="preserve"> be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insured.</w:t>
            </w:r>
          </w:p>
        </w:tc>
      </w:tr>
    </w:tbl>
    <w:p w:rsidR="00936C14" w:rsidRDefault="00936C14">
      <w:pPr>
        <w:spacing w:before="6"/>
        <w:rPr>
          <w:rFonts w:ascii="Calibri" w:eastAsia="Calibri" w:hAnsi="Calibri" w:cs="Calibri"/>
          <w:b/>
          <w:bCs/>
          <w:sz w:val="10"/>
          <w:szCs w:val="10"/>
        </w:rPr>
      </w:pPr>
    </w:p>
    <w:p w:rsidR="00936C14" w:rsidRDefault="004A60DC">
      <w:pPr>
        <w:pStyle w:val="Heading1"/>
        <w:spacing w:line="244" w:lineRule="exact"/>
        <w:rPr>
          <w:b w:val="0"/>
          <w:bCs w:val="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6840" behindDoc="1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-1244600</wp:posOffset>
                </wp:positionV>
                <wp:extent cx="109220" cy="274320"/>
                <wp:effectExtent l="3175" t="3175" r="1905" b="825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274320"/>
                          <a:chOff x="1280" y="-1960"/>
                          <a:chExt cx="172" cy="432"/>
                        </a:xfrm>
                      </wpg:grpSpPr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1290" y="-1950"/>
                            <a:ext cx="152" cy="174"/>
                            <a:chOff x="1290" y="-1950"/>
                            <a:chExt cx="152" cy="174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1290" y="-1950"/>
                              <a:ext cx="152" cy="174"/>
                            </a:xfrm>
                            <a:custGeom>
                              <a:avLst/>
                              <a:gdLst>
                                <a:gd name="T0" fmla="+- 0 1290 1290"/>
                                <a:gd name="T1" fmla="*/ T0 w 152"/>
                                <a:gd name="T2" fmla="+- 0 -1776 -1950"/>
                                <a:gd name="T3" fmla="*/ -1776 h 174"/>
                                <a:gd name="T4" fmla="+- 0 1441 1290"/>
                                <a:gd name="T5" fmla="*/ T4 w 152"/>
                                <a:gd name="T6" fmla="+- 0 -1776 -1950"/>
                                <a:gd name="T7" fmla="*/ -1776 h 174"/>
                                <a:gd name="T8" fmla="+- 0 1441 1290"/>
                                <a:gd name="T9" fmla="*/ T8 w 152"/>
                                <a:gd name="T10" fmla="+- 0 -1950 -1950"/>
                                <a:gd name="T11" fmla="*/ -1950 h 174"/>
                                <a:gd name="T12" fmla="+- 0 1290 1290"/>
                                <a:gd name="T13" fmla="*/ T12 w 152"/>
                                <a:gd name="T14" fmla="+- 0 -1950 -1950"/>
                                <a:gd name="T15" fmla="*/ -1950 h 174"/>
                                <a:gd name="T16" fmla="+- 0 1290 1290"/>
                                <a:gd name="T17" fmla="*/ T16 w 152"/>
                                <a:gd name="T18" fmla="+- 0 -1776 -1950"/>
                                <a:gd name="T19" fmla="*/ -1776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" h="174">
                                  <a:moveTo>
                                    <a:pt x="0" y="174"/>
                                  </a:moveTo>
                                  <a:lnTo>
                                    <a:pt x="151" y="174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1290" y="-1711"/>
                            <a:ext cx="152" cy="174"/>
                            <a:chOff x="1290" y="-1711"/>
                            <a:chExt cx="152" cy="174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1290" y="-1711"/>
                              <a:ext cx="152" cy="174"/>
                            </a:xfrm>
                            <a:custGeom>
                              <a:avLst/>
                              <a:gdLst>
                                <a:gd name="T0" fmla="+- 0 1290 1290"/>
                                <a:gd name="T1" fmla="*/ T0 w 152"/>
                                <a:gd name="T2" fmla="+- 0 -1538 -1711"/>
                                <a:gd name="T3" fmla="*/ -1538 h 174"/>
                                <a:gd name="T4" fmla="+- 0 1441 1290"/>
                                <a:gd name="T5" fmla="*/ T4 w 152"/>
                                <a:gd name="T6" fmla="+- 0 -1538 -1711"/>
                                <a:gd name="T7" fmla="*/ -1538 h 174"/>
                                <a:gd name="T8" fmla="+- 0 1441 1290"/>
                                <a:gd name="T9" fmla="*/ T8 w 152"/>
                                <a:gd name="T10" fmla="+- 0 -1711 -1711"/>
                                <a:gd name="T11" fmla="*/ -1711 h 174"/>
                                <a:gd name="T12" fmla="+- 0 1290 1290"/>
                                <a:gd name="T13" fmla="*/ T12 w 152"/>
                                <a:gd name="T14" fmla="+- 0 -1711 -1711"/>
                                <a:gd name="T15" fmla="*/ -1711 h 174"/>
                                <a:gd name="T16" fmla="+- 0 1290 1290"/>
                                <a:gd name="T17" fmla="*/ T16 w 152"/>
                                <a:gd name="T18" fmla="+- 0 -1538 -1711"/>
                                <a:gd name="T19" fmla="*/ -153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" h="174">
                                  <a:moveTo>
                                    <a:pt x="0" y="173"/>
                                  </a:moveTo>
                                  <a:lnTo>
                                    <a:pt x="151" y="173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34" o:spid="_x0000_s1026" style="position:absolute;margin-left:64pt;margin-top:-98pt;width:8.6pt;height:21.6pt;z-index:-9640;mso-position-horizontal-relative:page" coordorigin="1280,-1960" coordsize="17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">
                <v:group id="Group 37" o:spid="_x0000_s1027" style="position:absolute;left:1290;top:-1950;width:152;height:174" coordorigin="1290,-1950" coordsize="152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8" o:spid="_x0000_s1028" style="position:absolute;left:1290;top:-1950;width:152;height:174;visibility:visible;mso-wrap-style:square;v-text-anchor:top" coordsize="15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XsMQA&#10;AADbAAAADwAAAGRycy9kb3ducmV2LnhtbESP0WrCQBRE3wX/YbmCb3WTiiKpaxDbigURa/sBl+xt&#10;kpq9G3bXJP37bqHg4zAzZ5h1PphGdOR8bVlBOktAEBdW11wq+Px4fViB8AFZY2OZFPyQh3wzHq0x&#10;07bnd+ouoRQRwj5DBVUIbSalLyoy6Ge2JY7el3UGQ5SulNphH+GmkY9JspQGa44LFba0q6i4Xm5G&#10;wfW5G0y9/97f0v7FH+fucH47WaWmk2H7BCLQEO7h//ZBK5gv4O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BV7DEAAAA2wAAAA8AAAAAAAAAAAAAAAAAmAIAAGRycy9k&#10;b3ducmV2LnhtbFBLBQYAAAAABAAEAPUAAACJAwAAAAA=&#10;" path="m,174r151,l151,,,,,174xe" filled="f" strokecolor="#3f3f3f" strokeweight="1pt">
                    <v:path arrowok="t" o:connecttype="custom" o:connectlocs="0,-1776;151,-1776;151,-1950;0,-1950;0,-1776" o:connectangles="0,0,0,0,0"/>
                  </v:shape>
                </v:group>
                <v:group id="Group 35" o:spid="_x0000_s1029" style="position:absolute;left:1290;top:-1711;width:152;height:174" coordorigin="1290,-1711" coordsize="152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30" style="position:absolute;left:1290;top:-1711;width:152;height:174;visibility:visible;mso-wrap-style:square;v-text-anchor:top" coordsize="15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9sXMQA&#10;AADbAAAADwAAAGRycy9kb3ducmV2LnhtbESP0WrCQBRE3wX/YbmCb3WTCiqpaxDbigURa/sBl+xt&#10;kpq9G3bXJP37bqHg4zAzZ5h1PphGdOR8bVlBOktAEBdW11wq+Px4fViB8AFZY2OZFPyQh3wzHq0x&#10;07bnd+ouoRQRwj5DBVUIbSalLyoy6Ge2JY7el3UGQ5SulNphH+GmkY9JspAGa44LFba0q6i4Xm5G&#10;wfW5G0y9/97f0v7FH+fucH47WaWmk2H7BCLQEO7h//ZBK5gv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fbFzEAAAA2wAAAA8AAAAAAAAAAAAAAAAAmAIAAGRycy9k&#10;b3ducmV2LnhtbFBLBQYAAAAABAAEAPUAAACJAwAAAAA=&#10;" path="m,173r151,l151,,,,,173xe" filled="f" strokecolor="#3f3f3f" strokeweight="1pt">
                    <v:path arrowok="t" o:connecttype="custom" o:connectlocs="0,-1538;151,-1538;151,-1711;0,-1711;0,-153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6864" behindDoc="1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-927735</wp:posOffset>
                </wp:positionV>
                <wp:extent cx="109220" cy="439420"/>
                <wp:effectExtent l="3175" t="5715" r="1905" b="254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439420"/>
                          <a:chOff x="1280" y="-1461"/>
                          <a:chExt cx="172" cy="692"/>
                        </a:xfrm>
                      </wpg:grpSpPr>
                      <wpg:grpSp>
                        <wpg:cNvPr id="27" name="Group 32"/>
                        <wpg:cNvGrpSpPr>
                          <a:grpSpLocks/>
                        </wpg:cNvGrpSpPr>
                        <wpg:grpSpPr bwMode="auto">
                          <a:xfrm>
                            <a:off x="1290" y="-1451"/>
                            <a:ext cx="152" cy="174"/>
                            <a:chOff x="1290" y="-1451"/>
                            <a:chExt cx="152" cy="174"/>
                          </a:xfrm>
                        </wpg:grpSpPr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1290" y="-1451"/>
                              <a:ext cx="152" cy="174"/>
                            </a:xfrm>
                            <a:custGeom>
                              <a:avLst/>
                              <a:gdLst>
                                <a:gd name="T0" fmla="+- 0 1290 1290"/>
                                <a:gd name="T1" fmla="*/ T0 w 152"/>
                                <a:gd name="T2" fmla="+- 0 -1278 -1451"/>
                                <a:gd name="T3" fmla="*/ -1278 h 174"/>
                                <a:gd name="T4" fmla="+- 0 1441 1290"/>
                                <a:gd name="T5" fmla="*/ T4 w 152"/>
                                <a:gd name="T6" fmla="+- 0 -1278 -1451"/>
                                <a:gd name="T7" fmla="*/ -1278 h 174"/>
                                <a:gd name="T8" fmla="+- 0 1441 1290"/>
                                <a:gd name="T9" fmla="*/ T8 w 152"/>
                                <a:gd name="T10" fmla="+- 0 -1451 -1451"/>
                                <a:gd name="T11" fmla="*/ -1451 h 174"/>
                                <a:gd name="T12" fmla="+- 0 1290 1290"/>
                                <a:gd name="T13" fmla="*/ T12 w 152"/>
                                <a:gd name="T14" fmla="+- 0 -1451 -1451"/>
                                <a:gd name="T15" fmla="*/ -1451 h 174"/>
                                <a:gd name="T16" fmla="+- 0 1290 1290"/>
                                <a:gd name="T17" fmla="*/ T16 w 152"/>
                                <a:gd name="T18" fmla="+- 0 -1278 -1451"/>
                                <a:gd name="T19" fmla="*/ -127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" h="174">
                                  <a:moveTo>
                                    <a:pt x="0" y="173"/>
                                  </a:moveTo>
                                  <a:lnTo>
                                    <a:pt x="151" y="173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1290" y="-1205"/>
                            <a:ext cx="152" cy="174"/>
                            <a:chOff x="1290" y="-1205"/>
                            <a:chExt cx="152" cy="174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290" y="-1205"/>
                              <a:ext cx="152" cy="174"/>
                            </a:xfrm>
                            <a:custGeom>
                              <a:avLst/>
                              <a:gdLst>
                                <a:gd name="T0" fmla="+- 0 1290 1290"/>
                                <a:gd name="T1" fmla="*/ T0 w 152"/>
                                <a:gd name="T2" fmla="+- 0 -1032 -1205"/>
                                <a:gd name="T3" fmla="*/ -1032 h 174"/>
                                <a:gd name="T4" fmla="+- 0 1441 1290"/>
                                <a:gd name="T5" fmla="*/ T4 w 152"/>
                                <a:gd name="T6" fmla="+- 0 -1032 -1205"/>
                                <a:gd name="T7" fmla="*/ -1032 h 174"/>
                                <a:gd name="T8" fmla="+- 0 1441 1290"/>
                                <a:gd name="T9" fmla="*/ T8 w 152"/>
                                <a:gd name="T10" fmla="+- 0 -1205 -1205"/>
                                <a:gd name="T11" fmla="*/ -1205 h 174"/>
                                <a:gd name="T12" fmla="+- 0 1290 1290"/>
                                <a:gd name="T13" fmla="*/ T12 w 152"/>
                                <a:gd name="T14" fmla="+- 0 -1205 -1205"/>
                                <a:gd name="T15" fmla="*/ -1205 h 174"/>
                                <a:gd name="T16" fmla="+- 0 1290 1290"/>
                                <a:gd name="T17" fmla="*/ T16 w 152"/>
                                <a:gd name="T18" fmla="+- 0 -1032 -1205"/>
                                <a:gd name="T19" fmla="*/ -1032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" h="174">
                                  <a:moveTo>
                                    <a:pt x="0" y="173"/>
                                  </a:moveTo>
                                  <a:lnTo>
                                    <a:pt x="151" y="173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1290" y="-952"/>
                            <a:ext cx="152" cy="174"/>
                            <a:chOff x="1290" y="-952"/>
                            <a:chExt cx="152" cy="174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1290" y="-952"/>
                              <a:ext cx="152" cy="174"/>
                            </a:xfrm>
                            <a:custGeom>
                              <a:avLst/>
                              <a:gdLst>
                                <a:gd name="T0" fmla="+- 0 1290 1290"/>
                                <a:gd name="T1" fmla="*/ T0 w 152"/>
                                <a:gd name="T2" fmla="+- 0 -779 -952"/>
                                <a:gd name="T3" fmla="*/ -779 h 174"/>
                                <a:gd name="T4" fmla="+- 0 1441 1290"/>
                                <a:gd name="T5" fmla="*/ T4 w 152"/>
                                <a:gd name="T6" fmla="+- 0 -779 -952"/>
                                <a:gd name="T7" fmla="*/ -779 h 174"/>
                                <a:gd name="T8" fmla="+- 0 1441 1290"/>
                                <a:gd name="T9" fmla="*/ T8 w 152"/>
                                <a:gd name="T10" fmla="+- 0 -952 -952"/>
                                <a:gd name="T11" fmla="*/ -952 h 174"/>
                                <a:gd name="T12" fmla="+- 0 1290 1290"/>
                                <a:gd name="T13" fmla="*/ T12 w 152"/>
                                <a:gd name="T14" fmla="+- 0 -952 -952"/>
                                <a:gd name="T15" fmla="*/ -952 h 174"/>
                                <a:gd name="T16" fmla="+- 0 1290 1290"/>
                                <a:gd name="T17" fmla="*/ T16 w 152"/>
                                <a:gd name="T18" fmla="+- 0 -779 -952"/>
                                <a:gd name="T19" fmla="*/ -779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" h="174">
                                  <a:moveTo>
                                    <a:pt x="0" y="173"/>
                                  </a:moveTo>
                                  <a:lnTo>
                                    <a:pt x="151" y="173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7" o:spid="_x0000_s1026" style="position:absolute;margin-left:64pt;margin-top:-73.05pt;width:8.6pt;height:34.6pt;z-index:-9616;mso-position-horizontal-relative:page" coordorigin="1280,-1461" coordsize="172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">
                <v:group id="Group 32" o:spid="_x0000_s1027" style="position:absolute;left:1290;top:-1451;width:152;height:174" coordorigin="1290,-1451" coordsize="152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3" o:spid="_x0000_s1028" style="position:absolute;left:1290;top:-1451;width:152;height:174;visibility:visible;mso-wrap-style:square;v-text-anchor:top" coordsize="15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u88EA&#10;AADbAAAADwAAAGRycy9kb3ducmV2LnhtbERP3WrCMBS+F/YO4Qx2Z9NWEOmMMrYpCkNctwc4NMe2&#10;2pyUJLbd2y8Xg11+fP/r7WQ6MZDzrWUFWZKCIK6sbrlW8P21m69A+ICssbNMCn7Iw3bzMFtjoe3I&#10;nzSUoRYxhH2BCpoQ+kJKXzVk0Ce2J47cxTqDIUJXS+1wjOGmk3maLqXBlmNDgz29NlTdyrtRcHsb&#10;JtPur/t7Nr77j4U7nI8nq9TT4/TyDCLQFP7Ff+6DVpDHsfFL/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ZbvPBAAAA2wAAAA8AAAAAAAAAAAAAAAAAmAIAAGRycy9kb3du&#10;cmV2LnhtbFBLBQYAAAAABAAEAPUAAACGAwAAAAA=&#10;" path="m,173r151,l151,,,,,173xe" filled="f" strokecolor="#3f3f3f" strokeweight="1pt">
                    <v:path arrowok="t" o:connecttype="custom" o:connectlocs="0,-1278;151,-1278;151,-1451;0,-1451;0,-1278" o:connectangles="0,0,0,0,0"/>
                  </v:shape>
                </v:group>
                <v:group id="Group 30" o:spid="_x0000_s1029" style="position:absolute;left:1290;top:-1205;width:152;height:174" coordorigin="1290,-1205" coordsize="152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30" style="position:absolute;left:1290;top:-1205;width:152;height:174;visibility:visible;mso-wrap-style:square;v-text-anchor:top" coordsize="15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b0KMEA&#10;AADbAAAADwAAAGRycy9kb3ducmV2LnhtbERP3WrCMBS+F/YO4Qx2Z9OuMKQzytiPOBBx3R7g0Bzb&#10;anNSkth2b28uBC8/vv/lejKdGMj51rKCLElBEFdWt1wr+Pv9mi9A+ICssbNMCv7Jw3r1MFtioe3I&#10;PzSUoRYxhH2BCpoQ+kJKXzVk0Ce2J47c0TqDIUJXS+1wjOGmk89p+iINthwbGuzpvaHqXF6MgvPH&#10;MJl2c9pcsvHT73K3PXzvrVJPj9PbK4hAU7iLb+6tVpDH9fFL/A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29CjBAAAA2wAAAA8AAAAAAAAAAAAAAAAAmAIAAGRycy9kb3du&#10;cmV2LnhtbFBLBQYAAAAABAAEAPUAAACGAwAAAAA=&#10;" path="m,173r151,l151,,,,,173xe" filled="f" strokecolor="#3f3f3f" strokeweight="1pt">
                    <v:path arrowok="t" o:connecttype="custom" o:connectlocs="0,-1032;151,-1032;151,-1205;0,-1205;0,-1032" o:connectangles="0,0,0,0,0"/>
                  </v:shape>
                </v:group>
                <v:group id="Group 28" o:spid="_x0000_s1031" style="position:absolute;left:1290;top:-952;width:152;height:174" coordorigin="1290,-952" coordsize="152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9" o:spid="_x0000_s1032" style="position:absolute;left:1290;top:-952;width:152;height:174;visibility:visible;mso-wrap-style:square;v-text-anchor:top" coordsize="15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jPxMQA&#10;AADbAAAADwAAAGRycy9kb3ducmV2LnhtbESP3WrCQBSE7wXfYTlC73QThSKpq4hasVCKP32AQ/Y0&#10;SZM9G3bXJH37bqHg5TAz3zCrzWAa0ZHzlWUF6SwBQZxbXXGh4PP2Ol2C8AFZY2OZFPyQh816PFph&#10;pm3PF+quoRARwj5DBWUIbSalz0sy6Ge2JY7el3UGQ5SukNphH+GmkfMkeZYGK44LJba0Kymvr3ej&#10;oN53g6mO38d72h/8+8Kdzm8fVqmnybB9ARFoCI/wf/ukFSzm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z8TEAAAA2wAAAA8AAAAAAAAAAAAAAAAAmAIAAGRycy9k&#10;b3ducmV2LnhtbFBLBQYAAAAABAAEAPUAAACJAwAAAAA=&#10;" path="m,173r151,l151,,,,,173xe" filled="f" strokecolor="#3f3f3f" strokeweight="1pt">
                    <v:path arrowok="t" o:connecttype="custom" o:connectlocs="0,-779;151,-779;151,-952;0,-952;0,-77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6888" behindDoc="1" locked="0" layoutInCell="1" allowOverlap="1">
                <wp:simplePos x="0" y="0"/>
                <wp:positionH relativeFrom="page">
                  <wp:posOffset>2965450</wp:posOffset>
                </wp:positionH>
                <wp:positionV relativeFrom="paragraph">
                  <wp:posOffset>-411480</wp:posOffset>
                </wp:positionV>
                <wp:extent cx="117475" cy="116840"/>
                <wp:effectExtent l="12700" t="7620" r="12700" b="889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6840"/>
                          <a:chOff x="4670" y="-648"/>
                          <a:chExt cx="185" cy="184"/>
                        </a:xfrm>
                      </wpg:grpSpPr>
                      <wpg:grpSp>
                        <wpg:cNvPr id="20" name="Group 25"/>
                        <wpg:cNvGrpSpPr>
                          <a:grpSpLocks/>
                        </wpg:cNvGrpSpPr>
                        <wpg:grpSpPr bwMode="auto">
                          <a:xfrm>
                            <a:off x="4680" y="-638"/>
                            <a:ext cx="165" cy="164"/>
                            <a:chOff x="4680" y="-638"/>
                            <a:chExt cx="165" cy="164"/>
                          </a:xfrm>
                        </wpg:grpSpPr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4680" y="-638"/>
                              <a:ext cx="165" cy="164"/>
                            </a:xfrm>
                            <a:custGeom>
                              <a:avLst/>
                              <a:gdLst>
                                <a:gd name="T0" fmla="+- 0 4845 4680"/>
                                <a:gd name="T1" fmla="*/ T0 w 165"/>
                                <a:gd name="T2" fmla="+- 0 -557 -638"/>
                                <a:gd name="T3" fmla="*/ -557 h 164"/>
                                <a:gd name="T4" fmla="+- 0 4820 4680"/>
                                <a:gd name="T5" fmla="*/ T4 w 165"/>
                                <a:gd name="T6" fmla="+- 0 -617 -638"/>
                                <a:gd name="T7" fmla="*/ -617 h 164"/>
                                <a:gd name="T8" fmla="+- 0 4782 4680"/>
                                <a:gd name="T9" fmla="*/ T8 w 165"/>
                                <a:gd name="T10" fmla="+- 0 -638 -638"/>
                                <a:gd name="T11" fmla="*/ -638 h 164"/>
                                <a:gd name="T12" fmla="+- 0 4754 4680"/>
                                <a:gd name="T13" fmla="*/ T12 w 165"/>
                                <a:gd name="T14" fmla="+- 0 -636 -638"/>
                                <a:gd name="T15" fmla="*/ -636 h 164"/>
                                <a:gd name="T16" fmla="+- 0 4696 4680"/>
                                <a:gd name="T17" fmla="*/ T16 w 165"/>
                                <a:gd name="T18" fmla="+- 0 -606 -638"/>
                                <a:gd name="T19" fmla="*/ -606 h 164"/>
                                <a:gd name="T20" fmla="+- 0 4680 4680"/>
                                <a:gd name="T21" fmla="*/ T20 w 165"/>
                                <a:gd name="T22" fmla="+- 0 -571 -638"/>
                                <a:gd name="T23" fmla="*/ -571 h 164"/>
                                <a:gd name="T24" fmla="+- 0 4682 4680"/>
                                <a:gd name="T25" fmla="*/ T24 w 165"/>
                                <a:gd name="T26" fmla="+- 0 -544 -638"/>
                                <a:gd name="T27" fmla="*/ -544 h 164"/>
                                <a:gd name="T28" fmla="+- 0 4716 4680"/>
                                <a:gd name="T29" fmla="*/ T28 w 165"/>
                                <a:gd name="T30" fmla="+- 0 -489 -638"/>
                                <a:gd name="T31" fmla="*/ -489 h 164"/>
                                <a:gd name="T32" fmla="+- 0 4753 4680"/>
                                <a:gd name="T33" fmla="*/ T32 w 165"/>
                                <a:gd name="T34" fmla="+- 0 -474 -638"/>
                                <a:gd name="T35" fmla="*/ -474 h 164"/>
                                <a:gd name="T36" fmla="+- 0 4778 4680"/>
                                <a:gd name="T37" fmla="*/ T36 w 165"/>
                                <a:gd name="T38" fmla="+- 0 -477 -638"/>
                                <a:gd name="T39" fmla="*/ -477 h 164"/>
                                <a:gd name="T40" fmla="+- 0 4832 4680"/>
                                <a:gd name="T41" fmla="*/ T40 w 165"/>
                                <a:gd name="T42" fmla="+- 0 -513 -638"/>
                                <a:gd name="T43" fmla="*/ -513 h 164"/>
                                <a:gd name="T44" fmla="+- 0 4845 4680"/>
                                <a:gd name="T45" fmla="*/ T44 w 165"/>
                                <a:gd name="T46" fmla="+- 0 -557 -638"/>
                                <a:gd name="T47" fmla="*/ -557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4">
                                  <a:moveTo>
                                    <a:pt x="165" y="81"/>
                                  </a:moveTo>
                                  <a:lnTo>
                                    <a:pt x="140" y="21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36" y="149"/>
                                  </a:lnTo>
                                  <a:lnTo>
                                    <a:pt x="73" y="164"/>
                                  </a:lnTo>
                                  <a:lnTo>
                                    <a:pt x="98" y="161"/>
                                  </a:lnTo>
                                  <a:lnTo>
                                    <a:pt x="152" y="125"/>
                                  </a:lnTo>
                                  <a:lnTo>
                                    <a:pt x="165" y="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4701" y="-620"/>
                            <a:ext cx="107" cy="93"/>
                            <a:chOff x="4701" y="-620"/>
                            <a:chExt cx="107" cy="93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4701" y="-620"/>
                              <a:ext cx="107" cy="93"/>
                            </a:xfrm>
                            <a:custGeom>
                              <a:avLst/>
                              <a:gdLst>
                                <a:gd name="T0" fmla="+- 0 4807 4701"/>
                                <a:gd name="T1" fmla="*/ T0 w 107"/>
                                <a:gd name="T2" fmla="+- 0 -601 -620"/>
                                <a:gd name="T3" fmla="*/ -601 h 93"/>
                                <a:gd name="T4" fmla="+- 0 4788 4701"/>
                                <a:gd name="T5" fmla="*/ T4 w 107"/>
                                <a:gd name="T6" fmla="+- 0 -614 -620"/>
                                <a:gd name="T7" fmla="*/ -614 h 93"/>
                                <a:gd name="T8" fmla="+- 0 4767 4701"/>
                                <a:gd name="T9" fmla="*/ T8 w 107"/>
                                <a:gd name="T10" fmla="+- 0 -620 -620"/>
                                <a:gd name="T11" fmla="*/ -620 h 93"/>
                                <a:gd name="T12" fmla="+- 0 4745 4701"/>
                                <a:gd name="T13" fmla="*/ T12 w 107"/>
                                <a:gd name="T14" fmla="+- 0 -618 -620"/>
                                <a:gd name="T15" fmla="*/ -618 h 93"/>
                                <a:gd name="T16" fmla="+- 0 4726 4701"/>
                                <a:gd name="T17" fmla="*/ T16 w 107"/>
                                <a:gd name="T18" fmla="+- 0 -608 -620"/>
                                <a:gd name="T19" fmla="*/ -608 h 93"/>
                                <a:gd name="T20" fmla="+- 0 4709 4701"/>
                                <a:gd name="T21" fmla="*/ T20 w 107"/>
                                <a:gd name="T22" fmla="+- 0 -588 -620"/>
                                <a:gd name="T23" fmla="*/ -588 h 93"/>
                                <a:gd name="T24" fmla="+- 0 4701 4701"/>
                                <a:gd name="T25" fmla="*/ T24 w 107"/>
                                <a:gd name="T26" fmla="+- 0 -567 -620"/>
                                <a:gd name="T27" fmla="*/ -567 h 93"/>
                                <a:gd name="T28" fmla="+- 0 4701 4701"/>
                                <a:gd name="T29" fmla="*/ T28 w 107"/>
                                <a:gd name="T30" fmla="+- 0 -546 -620"/>
                                <a:gd name="T31" fmla="*/ -546 h 93"/>
                                <a:gd name="T32" fmla="+- 0 4707 4701"/>
                                <a:gd name="T33" fmla="*/ T32 w 107"/>
                                <a:gd name="T34" fmla="+- 0 -527 -620"/>
                                <a:gd name="T35" fmla="*/ -527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7" h="93">
                                  <a:moveTo>
                                    <a:pt x="106" y="19"/>
                                  </a:moveTo>
                                  <a:lnTo>
                                    <a:pt x="87" y="6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6" y="9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4718" y="-587"/>
                            <a:ext cx="107" cy="93"/>
                            <a:chOff x="4718" y="-587"/>
                            <a:chExt cx="107" cy="93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4718" y="-587"/>
                              <a:ext cx="107" cy="93"/>
                            </a:xfrm>
                            <a:custGeom>
                              <a:avLst/>
                              <a:gdLst>
                                <a:gd name="T0" fmla="+- 0 4718 4718"/>
                                <a:gd name="T1" fmla="*/ T0 w 107"/>
                                <a:gd name="T2" fmla="+- 0 -512 -587"/>
                                <a:gd name="T3" fmla="*/ -512 h 93"/>
                                <a:gd name="T4" fmla="+- 0 4736 4718"/>
                                <a:gd name="T5" fmla="*/ T4 w 107"/>
                                <a:gd name="T6" fmla="+- 0 -500 -587"/>
                                <a:gd name="T7" fmla="*/ -500 h 93"/>
                                <a:gd name="T8" fmla="+- 0 4757 4718"/>
                                <a:gd name="T9" fmla="*/ T8 w 107"/>
                                <a:gd name="T10" fmla="+- 0 -494 -587"/>
                                <a:gd name="T11" fmla="*/ -494 h 93"/>
                                <a:gd name="T12" fmla="+- 0 4779 4718"/>
                                <a:gd name="T13" fmla="*/ T12 w 107"/>
                                <a:gd name="T14" fmla="+- 0 -496 -587"/>
                                <a:gd name="T15" fmla="*/ -496 h 93"/>
                                <a:gd name="T16" fmla="+- 0 4799 4718"/>
                                <a:gd name="T17" fmla="*/ T16 w 107"/>
                                <a:gd name="T18" fmla="+- 0 -506 -587"/>
                                <a:gd name="T19" fmla="*/ -506 h 93"/>
                                <a:gd name="T20" fmla="+- 0 4815 4718"/>
                                <a:gd name="T21" fmla="*/ T20 w 107"/>
                                <a:gd name="T22" fmla="+- 0 -526 -587"/>
                                <a:gd name="T23" fmla="*/ -526 h 93"/>
                                <a:gd name="T24" fmla="+- 0 4823 4718"/>
                                <a:gd name="T25" fmla="*/ T24 w 107"/>
                                <a:gd name="T26" fmla="+- 0 -547 -587"/>
                                <a:gd name="T27" fmla="*/ -547 h 93"/>
                                <a:gd name="T28" fmla="+- 0 4824 4718"/>
                                <a:gd name="T29" fmla="*/ T28 w 107"/>
                                <a:gd name="T30" fmla="+- 0 -568 -587"/>
                                <a:gd name="T31" fmla="*/ -568 h 93"/>
                                <a:gd name="T32" fmla="+- 0 4817 4718"/>
                                <a:gd name="T33" fmla="*/ T32 w 107"/>
                                <a:gd name="T34" fmla="+- 0 -587 -587"/>
                                <a:gd name="T35" fmla="*/ -587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7" h="93">
                                  <a:moveTo>
                                    <a:pt x="0" y="75"/>
                                  </a:moveTo>
                                  <a:lnTo>
                                    <a:pt x="18" y="87"/>
                                  </a:lnTo>
                                  <a:lnTo>
                                    <a:pt x="39" y="93"/>
                                  </a:lnTo>
                                  <a:lnTo>
                                    <a:pt x="61" y="91"/>
                                  </a:lnTo>
                                  <a:lnTo>
                                    <a:pt x="81" y="81"/>
                                  </a:lnTo>
                                  <a:lnTo>
                                    <a:pt x="97" y="61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106" y="19"/>
                                  </a:lnTo>
                                  <a:lnTo>
                                    <a:pt x="9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0" o:spid="_x0000_s1026" style="position:absolute;margin-left:233.5pt;margin-top:-32.4pt;width:9.25pt;height:9.2pt;z-index:-9592;mso-position-horizontal-relative:page" coordorigin="4670,-648" coordsize="18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">
                <v:group id="Group 25" o:spid="_x0000_s1027" style="position:absolute;left:4680;top:-638;width:165;height:164" coordorigin="4680,-638" coordsize="165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6" o:spid="_x0000_s1028" style="position:absolute;left:4680;top:-638;width:165;height:164;visibility:visible;mso-wrap-style:square;v-text-anchor:top" coordsize="165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D88MA&#10;AADbAAAADwAAAGRycy9kb3ducmV2LnhtbESPQYvCMBSE7wv+h/AEb5paVKQaRQRB8eK6i3h8NM+2&#10;2LzUJtrqr98Iwh6HmfmGmS9bU4oH1a6wrGA4iEAQp1YXnCn4/dn0pyCcR9ZYWiYFT3KwXHS+5pho&#10;2/A3PY4+EwHCLkEFufdVIqVLczLoBrYiDt7F1gZ9kHUmdY1NgJtSxlE0kQYLDgs5VrTOKb0e70bB&#10;9DyWNkpv/NqMTrvd4dSM9/FKqV63Xc1AeGr9f/jT3moF8RDeX8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CD88MAAADbAAAADwAAAAAAAAAAAAAAAACYAgAAZHJzL2Rv&#10;d25yZXYueG1sUEsFBgAAAAAEAAQA9QAAAIgDAAAAAA==&#10;" path="m165,81l140,21,102,,74,2,16,32,,67,2,94r34,55l73,164r25,-3l152,125,165,81xe" filled="f" strokecolor="#3f3f3f" strokeweight="1pt">
                    <v:path arrowok="t" o:connecttype="custom" o:connectlocs="165,-557;140,-617;102,-638;74,-636;16,-606;0,-571;2,-544;36,-489;73,-474;98,-477;152,-513;165,-557" o:connectangles="0,0,0,0,0,0,0,0,0,0,0,0"/>
                  </v:shape>
                </v:group>
                <v:group id="Group 23" o:spid="_x0000_s1029" style="position:absolute;left:4701;top:-620;width:107;height:93" coordorigin="4701,-620" coordsize="107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30" style="position:absolute;left:4701;top:-620;width:107;height:93;visibility:visible;mso-wrap-style:square;v-text-anchor:top" coordsize="10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8fusIA&#10;AADbAAAADwAAAGRycy9kb3ducmV2LnhtbESPQYvCMBSE74L/ITxhb5qugkrXKLqsrJ5E7cHjo3nb&#10;lm1eahK1/nsjCB6HmfmGmS1aU4srOV9ZVvA5SEAQ51ZXXCjIjuv+FIQPyBpry6TgTh4W825nhqm2&#10;N97T9RAKESHsU1RQhtCkUvq8JIN+YBvi6P1ZZzBE6QqpHd4i3NRymCRjabDiuFBiQ98l5f+Hi1Fw&#10;Ln6dd1OcLDPjx7vVJTtt6Uepj167/AIRqA3v8Ku90QqGI3h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x+6wgAAANsAAAAPAAAAAAAAAAAAAAAAAJgCAABkcnMvZG93&#10;bnJldi54bWxQSwUGAAAAAAQABAD1AAAAhwMAAAAA&#10;" path="m106,19l87,6,66,,44,2,25,12,8,32,,53,,74,6,93e" filled="f" strokecolor="#7f7f7f" strokeweight="1pt">
                    <v:path arrowok="t" o:connecttype="custom" o:connectlocs="106,-601;87,-614;66,-620;44,-618;25,-608;8,-588;0,-567;0,-546;6,-527" o:connectangles="0,0,0,0,0,0,0,0,0"/>
                  </v:shape>
                </v:group>
                <v:group id="Group 21" o:spid="_x0000_s1031" style="position:absolute;left:4718;top:-587;width:107;height:93" coordorigin="4718,-587" coordsize="107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32" style="position:absolute;left:4718;top:-587;width:107;height:93;visibility:visible;mso-wrap-style:square;v-text-anchor:top" coordsize="10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ojSMEA&#10;AADbAAAADwAAAGRycy9kb3ducmV2LnhtbESP0WrCQBRE3wv+w3KFvtWNAYOkriKCIqkvaj/gNntN&#10;QrN3w+6apH/fFQQfh5k5w6w2o2lFT843lhXMZwkI4tLqhisF39f9xxKED8gaW8uk4I88bNaTtxXm&#10;2g58pv4SKhEh7HNUUIfQ5VL6siaDfmY74ujdrDMYonSV1A6HCDetTJMkkwYbjgs1drSrqfy93I0C&#10;kiP7r1Mhw/GmU5P9HBJXHJR6n47bTxCBxvAKP9tHrSBdwO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qI0jBAAAA2wAAAA8AAAAAAAAAAAAAAAAAmAIAAGRycy9kb3du&#10;cmV2LnhtbFBLBQYAAAAABAAEAPUAAACGAwAAAAA=&#10;" path="m,75l18,87r21,6l61,91,81,81,97,61r8,-21l106,19,99,e" filled="f" strokecolor="#bfbfbf" strokeweight="1pt">
                    <v:path arrowok="t" o:connecttype="custom" o:connectlocs="0,-512;18,-500;39,-494;61,-496;81,-506;97,-526;105,-547;106,-568;99,-587" o:connectangles="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6912" behindDoc="1" locked="0" layoutInCell="1" allowOverlap="1">
                <wp:simplePos x="0" y="0"/>
                <wp:positionH relativeFrom="page">
                  <wp:posOffset>3702685</wp:posOffset>
                </wp:positionH>
                <wp:positionV relativeFrom="paragraph">
                  <wp:posOffset>-406400</wp:posOffset>
                </wp:positionV>
                <wp:extent cx="117475" cy="116840"/>
                <wp:effectExtent l="6985" t="12700" r="8890" b="1333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6840"/>
                          <a:chOff x="5831" y="-640"/>
                          <a:chExt cx="185" cy="184"/>
                        </a:xfrm>
                      </wpg:grpSpPr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5841" y="-630"/>
                            <a:ext cx="165" cy="164"/>
                            <a:chOff x="5841" y="-630"/>
                            <a:chExt cx="165" cy="164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5841" y="-630"/>
                              <a:ext cx="165" cy="164"/>
                            </a:xfrm>
                            <a:custGeom>
                              <a:avLst/>
                              <a:gdLst>
                                <a:gd name="T0" fmla="+- 0 6006 5841"/>
                                <a:gd name="T1" fmla="*/ T0 w 165"/>
                                <a:gd name="T2" fmla="+- 0 -549 -630"/>
                                <a:gd name="T3" fmla="*/ -549 h 164"/>
                                <a:gd name="T4" fmla="+- 0 5981 5841"/>
                                <a:gd name="T5" fmla="*/ T4 w 165"/>
                                <a:gd name="T6" fmla="+- 0 -609 -630"/>
                                <a:gd name="T7" fmla="*/ -609 h 164"/>
                                <a:gd name="T8" fmla="+- 0 5943 5841"/>
                                <a:gd name="T9" fmla="*/ T8 w 165"/>
                                <a:gd name="T10" fmla="+- 0 -630 -630"/>
                                <a:gd name="T11" fmla="*/ -630 h 164"/>
                                <a:gd name="T12" fmla="+- 0 5915 5841"/>
                                <a:gd name="T13" fmla="*/ T12 w 165"/>
                                <a:gd name="T14" fmla="+- 0 -629 -630"/>
                                <a:gd name="T15" fmla="*/ -629 h 164"/>
                                <a:gd name="T16" fmla="+- 0 5857 5841"/>
                                <a:gd name="T17" fmla="*/ T16 w 165"/>
                                <a:gd name="T18" fmla="+- 0 -598 -630"/>
                                <a:gd name="T19" fmla="*/ -598 h 164"/>
                                <a:gd name="T20" fmla="+- 0 5841 5841"/>
                                <a:gd name="T21" fmla="*/ T20 w 165"/>
                                <a:gd name="T22" fmla="+- 0 -563 -630"/>
                                <a:gd name="T23" fmla="*/ -563 h 164"/>
                                <a:gd name="T24" fmla="+- 0 5843 5841"/>
                                <a:gd name="T25" fmla="*/ T24 w 165"/>
                                <a:gd name="T26" fmla="+- 0 -537 -630"/>
                                <a:gd name="T27" fmla="*/ -537 h 164"/>
                                <a:gd name="T28" fmla="+- 0 5876 5841"/>
                                <a:gd name="T29" fmla="*/ T28 w 165"/>
                                <a:gd name="T30" fmla="+- 0 -481 -630"/>
                                <a:gd name="T31" fmla="*/ -481 h 164"/>
                                <a:gd name="T32" fmla="+- 0 5914 5841"/>
                                <a:gd name="T33" fmla="*/ T32 w 165"/>
                                <a:gd name="T34" fmla="+- 0 -467 -630"/>
                                <a:gd name="T35" fmla="*/ -467 h 164"/>
                                <a:gd name="T36" fmla="+- 0 5939 5841"/>
                                <a:gd name="T37" fmla="*/ T36 w 165"/>
                                <a:gd name="T38" fmla="+- 0 -470 -630"/>
                                <a:gd name="T39" fmla="*/ -470 h 164"/>
                                <a:gd name="T40" fmla="+- 0 5993 5841"/>
                                <a:gd name="T41" fmla="*/ T40 w 165"/>
                                <a:gd name="T42" fmla="+- 0 -505 -630"/>
                                <a:gd name="T43" fmla="*/ -505 h 164"/>
                                <a:gd name="T44" fmla="+- 0 6006 5841"/>
                                <a:gd name="T45" fmla="*/ T44 w 165"/>
                                <a:gd name="T46" fmla="+- 0 -549 -630"/>
                                <a:gd name="T47" fmla="*/ -549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64">
                                  <a:moveTo>
                                    <a:pt x="165" y="81"/>
                                  </a:moveTo>
                                  <a:lnTo>
                                    <a:pt x="140" y="21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35" y="149"/>
                                  </a:lnTo>
                                  <a:lnTo>
                                    <a:pt x="73" y="163"/>
                                  </a:lnTo>
                                  <a:lnTo>
                                    <a:pt x="98" y="160"/>
                                  </a:lnTo>
                                  <a:lnTo>
                                    <a:pt x="152" y="125"/>
                                  </a:lnTo>
                                  <a:lnTo>
                                    <a:pt x="165" y="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5861" y="-612"/>
                            <a:ext cx="107" cy="93"/>
                            <a:chOff x="5861" y="-612"/>
                            <a:chExt cx="107" cy="93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5861" y="-612"/>
                              <a:ext cx="107" cy="93"/>
                            </a:xfrm>
                            <a:custGeom>
                              <a:avLst/>
                              <a:gdLst>
                                <a:gd name="T0" fmla="+- 0 5967 5861"/>
                                <a:gd name="T1" fmla="*/ T0 w 107"/>
                                <a:gd name="T2" fmla="+- 0 -594 -612"/>
                                <a:gd name="T3" fmla="*/ -594 h 93"/>
                                <a:gd name="T4" fmla="+- 0 5949 5861"/>
                                <a:gd name="T5" fmla="*/ T4 w 107"/>
                                <a:gd name="T6" fmla="+- 0 -607 -612"/>
                                <a:gd name="T7" fmla="*/ -607 h 93"/>
                                <a:gd name="T8" fmla="+- 0 5928 5861"/>
                                <a:gd name="T9" fmla="*/ T8 w 107"/>
                                <a:gd name="T10" fmla="+- 0 -612 -612"/>
                                <a:gd name="T11" fmla="*/ -612 h 93"/>
                                <a:gd name="T12" fmla="+- 0 5906 5861"/>
                                <a:gd name="T13" fmla="*/ T12 w 107"/>
                                <a:gd name="T14" fmla="+- 0 -610 -612"/>
                                <a:gd name="T15" fmla="*/ -610 h 93"/>
                                <a:gd name="T16" fmla="+- 0 5886 5861"/>
                                <a:gd name="T17" fmla="*/ T16 w 107"/>
                                <a:gd name="T18" fmla="+- 0 -601 -612"/>
                                <a:gd name="T19" fmla="*/ -601 h 93"/>
                                <a:gd name="T20" fmla="+- 0 5870 5861"/>
                                <a:gd name="T21" fmla="*/ T20 w 107"/>
                                <a:gd name="T22" fmla="+- 0 -581 -612"/>
                                <a:gd name="T23" fmla="*/ -581 h 93"/>
                                <a:gd name="T24" fmla="+- 0 5862 5861"/>
                                <a:gd name="T25" fmla="*/ T24 w 107"/>
                                <a:gd name="T26" fmla="+- 0 -559 -612"/>
                                <a:gd name="T27" fmla="*/ -559 h 93"/>
                                <a:gd name="T28" fmla="+- 0 5861 5861"/>
                                <a:gd name="T29" fmla="*/ T28 w 107"/>
                                <a:gd name="T30" fmla="+- 0 -539 -612"/>
                                <a:gd name="T31" fmla="*/ -539 h 93"/>
                                <a:gd name="T32" fmla="+- 0 5868 5861"/>
                                <a:gd name="T33" fmla="*/ T32 w 107"/>
                                <a:gd name="T34" fmla="+- 0 -519 -612"/>
                                <a:gd name="T35" fmla="*/ -519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7" h="93">
                                  <a:moveTo>
                                    <a:pt x="106" y="18"/>
                                  </a:moveTo>
                                  <a:lnTo>
                                    <a:pt x="88" y="5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" y="5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7" y="9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5878" y="-580"/>
                            <a:ext cx="107" cy="93"/>
                            <a:chOff x="5878" y="-580"/>
                            <a:chExt cx="107" cy="93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5878" y="-580"/>
                              <a:ext cx="107" cy="93"/>
                            </a:xfrm>
                            <a:custGeom>
                              <a:avLst/>
                              <a:gdLst>
                                <a:gd name="T0" fmla="+- 0 5878 5878"/>
                                <a:gd name="T1" fmla="*/ T0 w 107"/>
                                <a:gd name="T2" fmla="+- 0 -505 -580"/>
                                <a:gd name="T3" fmla="*/ -505 h 93"/>
                                <a:gd name="T4" fmla="+- 0 5897 5878"/>
                                <a:gd name="T5" fmla="*/ T4 w 107"/>
                                <a:gd name="T6" fmla="+- 0 -492 -580"/>
                                <a:gd name="T7" fmla="*/ -492 h 93"/>
                                <a:gd name="T8" fmla="+- 0 5918 5878"/>
                                <a:gd name="T9" fmla="*/ T8 w 107"/>
                                <a:gd name="T10" fmla="+- 0 -487 -580"/>
                                <a:gd name="T11" fmla="*/ -487 h 93"/>
                                <a:gd name="T12" fmla="+- 0 5939 5878"/>
                                <a:gd name="T13" fmla="*/ T12 w 107"/>
                                <a:gd name="T14" fmla="+- 0 -489 -580"/>
                                <a:gd name="T15" fmla="*/ -489 h 93"/>
                                <a:gd name="T16" fmla="+- 0 5959 5878"/>
                                <a:gd name="T17" fmla="*/ T16 w 107"/>
                                <a:gd name="T18" fmla="+- 0 -498 -580"/>
                                <a:gd name="T19" fmla="*/ -498 h 93"/>
                                <a:gd name="T20" fmla="+- 0 5975 5878"/>
                                <a:gd name="T21" fmla="*/ T20 w 107"/>
                                <a:gd name="T22" fmla="+- 0 -518 -580"/>
                                <a:gd name="T23" fmla="*/ -518 h 93"/>
                                <a:gd name="T24" fmla="+- 0 5984 5878"/>
                                <a:gd name="T25" fmla="*/ T24 w 107"/>
                                <a:gd name="T26" fmla="+- 0 -540 -580"/>
                                <a:gd name="T27" fmla="*/ -540 h 93"/>
                                <a:gd name="T28" fmla="+- 0 5984 5878"/>
                                <a:gd name="T29" fmla="*/ T28 w 107"/>
                                <a:gd name="T30" fmla="+- 0 -560 -580"/>
                                <a:gd name="T31" fmla="*/ -560 h 93"/>
                                <a:gd name="T32" fmla="+- 0 5978 5878"/>
                                <a:gd name="T33" fmla="*/ T32 w 107"/>
                                <a:gd name="T34" fmla="+- 0 -580 -580"/>
                                <a:gd name="T35" fmla="*/ -580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7" h="93">
                                  <a:moveTo>
                                    <a:pt x="0" y="75"/>
                                  </a:moveTo>
                                  <a:lnTo>
                                    <a:pt x="19" y="88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61" y="91"/>
                                  </a:lnTo>
                                  <a:lnTo>
                                    <a:pt x="81" y="82"/>
                                  </a:lnTo>
                                  <a:lnTo>
                                    <a:pt x="97" y="62"/>
                                  </a:lnTo>
                                  <a:lnTo>
                                    <a:pt x="106" y="40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3" o:spid="_x0000_s1026" style="position:absolute;margin-left:291.55pt;margin-top:-32pt;width:9.25pt;height:9.2pt;z-index:-9568;mso-position-horizontal-relative:page" coordorigin="5831,-640" coordsize="18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">
                <v:group id="Group 18" o:spid="_x0000_s1027" style="position:absolute;left:5841;top:-630;width:165;height:164" coordorigin="5841,-630" coordsize="165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9" o:spid="_x0000_s1028" style="position:absolute;left:5841;top:-630;width:165;height:164;visibility:visible;mso-wrap-style:square;v-text-anchor:top" coordsize="165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vq1sMA&#10;AADbAAAADwAAAGRycy9kb3ducmV2LnhtbERPTWvCQBC9F/wPywi9mY0SRdJsggiC0ktri/Q4ZMck&#10;mJ2N2W2S9td3C4Xe5vE+Jysm04qBetdYVrCMYhDEpdUNVwre3w6LLQjnkTW2lknBFzko8tlDhqm2&#10;I7/ScPaVCCHsUlRQe9+lUrqyJoMush1x4K62N+gD7CupexxDuGnlKo430mDDoaHGjvY1lbfzp1Gw&#10;/VhLG5d3/j4kl9Pp5TKun1c7pR7n0+4JhKfJ/4v/3Ecd5ifw+0s4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vq1sMAAADbAAAADwAAAAAAAAAAAAAAAACYAgAAZHJzL2Rv&#10;d25yZXYueG1sUEsFBgAAAAAEAAQA9QAAAIgDAAAAAA==&#10;" path="m165,81l140,21,102,,74,1,16,32,,67,2,93r33,56l73,163r25,-3l152,125,165,81xe" filled="f" strokecolor="#3f3f3f" strokeweight="1pt">
                    <v:path arrowok="t" o:connecttype="custom" o:connectlocs="165,-549;140,-609;102,-630;74,-629;16,-598;0,-563;2,-537;35,-481;73,-467;98,-470;152,-505;165,-549" o:connectangles="0,0,0,0,0,0,0,0,0,0,0,0"/>
                  </v:shape>
                </v:group>
                <v:group id="Group 16" o:spid="_x0000_s1029" style="position:absolute;left:5861;top:-612;width:107;height:93" coordorigin="5861,-612" coordsize="107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30" style="position:absolute;left:5861;top:-612;width:107;height:93;visibility:visible;mso-wrap-style:square;v-text-anchor:top" coordsize="10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2n78A&#10;AADbAAAADwAAAGRycy9kb3ducmV2LnhtbERPTYvCMBC9C/6HMII3TfVQpWsUV1bU06L24HFoZtuy&#10;zaSbRK3/3ggL3ubxPmex6kwjbuR8bVnBZJyAIC6srrlUkJ+3ozkIH5A1NpZJwYM8rJb93gIzbe98&#10;pNsplCKGsM9QQRVCm0npi4oM+rFtiSP3Y53BEKErpXZ4j+GmkdMkSaXBmmNDhS1tKip+T1ej4K/c&#10;Oe/mOFvnxqffn9f8cqAvpYaDbv0BIlAX3uJ/917H+Sm8fo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dHafvwAAANsAAAAPAAAAAAAAAAAAAAAAAJgCAABkcnMvZG93bnJl&#10;di54bWxQSwUGAAAAAAQABAD1AAAAhAMAAAAA&#10;" path="m106,18l88,5,67,,45,2,25,11,9,31,1,53,,73,7,93e" filled="f" strokecolor="#7f7f7f" strokeweight="1pt">
                    <v:path arrowok="t" o:connecttype="custom" o:connectlocs="106,-594;88,-607;67,-612;45,-610;25,-601;9,-581;1,-559;0,-539;7,-519" o:connectangles="0,0,0,0,0,0,0,0,0"/>
                  </v:shape>
                </v:group>
                <v:group id="Group 14" o:spid="_x0000_s1031" style="position:absolute;left:5878;top:-580;width:107;height:93" coordorigin="5878,-580" coordsize="107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032" style="position:absolute;left:5878;top:-580;width:107;height:93;visibility:visible;mso-wrap-style:square;v-text-anchor:top" coordsize="10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Ga8IA&#10;AADbAAAADwAAAGRycy9kb3ducmV2LnhtbESPzWrDQAyE74W+w6JCb826OYTgZm1CocYkvSTNA6he&#10;+Yd4tWZ36zhvXx0KvUnMaObTrlzcqGYKcfBs4HWVgSJuvB24M3D5+njZgooJ2eLomQzcKUJZPD7s&#10;MLf+xieaz6lTEsIxRwN9SlOudWx6chhXfiIWrfXBYZI1dNoGvEm4G/U6yzba4cDS0ONE7z011/OP&#10;M0B64Xj8POhUt3btNt9VFg6VMc9Py/4NVKIl/Zv/rmsr+AIrv8gAu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0ZrwgAAANsAAAAPAAAAAAAAAAAAAAAAAJgCAABkcnMvZG93&#10;bnJldi54bWxQSwUGAAAAAAQABAD1AAAAhwMAAAAA&#10;" path="m,75l19,88r21,5l61,91,81,82,97,62r9,-22l106,20,100,e" filled="f" strokecolor="#bfbfbf" strokeweight="1pt">
                    <v:path arrowok="t" o:connecttype="custom" o:connectlocs="0,-505;19,-492;40,-487;61,-489;81,-498;97,-518;106,-540;106,-560;100,-580" o:connectangles="0,0,0,0,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APPLICATION </w:t>
      </w:r>
      <w:r>
        <w:t>IS</w:t>
      </w:r>
      <w:r>
        <w:rPr>
          <w:spacing w:val="-1"/>
        </w:rPr>
        <w:t xml:space="preserve"> SUBMITTED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UNDERSTANDING:</w:t>
      </w:r>
    </w:p>
    <w:p w:rsidR="00936C14" w:rsidRDefault="004A60DC">
      <w:pPr>
        <w:pStyle w:val="BodyText"/>
        <w:numPr>
          <w:ilvl w:val="0"/>
          <w:numId w:val="1"/>
        </w:numPr>
        <w:tabs>
          <w:tab w:val="left" w:pos="940"/>
        </w:tabs>
        <w:ind w:right="759"/>
      </w:pPr>
      <w:r>
        <w:rPr>
          <w:spacing w:val="-1"/>
        </w:rPr>
        <w:t>Applicant warrants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represents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 above</w:t>
      </w:r>
      <w:r>
        <w:t xml:space="preserve"> </w:t>
      </w:r>
      <w:r>
        <w:rPr>
          <w:spacing w:val="-1"/>
        </w:rPr>
        <w:t>answers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statements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respects</w:t>
      </w:r>
      <w:r>
        <w:rPr>
          <w:spacing w:val="-2"/>
        </w:rP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t xml:space="preserve"> to the</w:t>
      </w:r>
      <w:r>
        <w:rPr>
          <w:spacing w:val="89"/>
        </w:rPr>
        <w:t xml:space="preserve"> </w:t>
      </w:r>
      <w:r>
        <w:rPr>
          <w:spacing w:val="-1"/>
        </w:rPr>
        <w:t>issuance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 Insurance</w:t>
      </w:r>
      <w: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that Applicant </w:t>
      </w:r>
      <w:r>
        <w:t xml:space="preserve">has </w:t>
      </w:r>
      <w:r>
        <w:rPr>
          <w:spacing w:val="-1"/>
        </w:rPr>
        <w:t>not omitted,</w:t>
      </w:r>
      <w:r>
        <w:t xml:space="preserve"> </w:t>
      </w:r>
      <w:r>
        <w:rPr>
          <w:spacing w:val="-1"/>
        </w:rPr>
        <w:t>suppressed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misstated</w:t>
      </w:r>
      <w:r>
        <w:t xml:space="preserve"> </w:t>
      </w:r>
      <w:r>
        <w:rPr>
          <w:spacing w:val="-1"/>
        </w:rPr>
        <w:t>any facts.</w:t>
      </w:r>
    </w:p>
    <w:p w:rsidR="00936C14" w:rsidRDefault="004A60DC">
      <w:pPr>
        <w:pStyle w:val="BodyText"/>
        <w:numPr>
          <w:ilvl w:val="0"/>
          <w:numId w:val="1"/>
        </w:numPr>
        <w:tabs>
          <w:tab w:val="left" w:pos="940"/>
        </w:tabs>
        <w:ind w:right="312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signing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filling</w:t>
      </w:r>
      <w:r>
        <w:t xml:space="preserve"> </w:t>
      </w:r>
      <w:r>
        <w:rPr>
          <w:spacing w:val="-1"/>
        </w:rPr>
        <w:t>of this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 xml:space="preserve">not bind </w:t>
      </w:r>
      <w:r>
        <w:t>the</w:t>
      </w:r>
      <w:r>
        <w:rPr>
          <w:spacing w:val="-1"/>
        </w:rPr>
        <w:t xml:space="preserve"> Applicant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Company</w:t>
      </w:r>
      <w:r>
        <w:t xml:space="preserve"> </w:t>
      </w:r>
      <w:r>
        <w:rPr>
          <w:spacing w:val="-1"/>
        </w:rPr>
        <w:t xml:space="preserve">and </w:t>
      </w:r>
      <w:r>
        <w:t>no</w:t>
      </w:r>
      <w:r>
        <w:rPr>
          <w:spacing w:val="-1"/>
        </w:rPr>
        <w:t xml:space="preserve"> Insurance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deemed</w:t>
      </w:r>
      <w:r>
        <w:rPr>
          <w:spacing w:val="81"/>
        </w:rP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unless</w:t>
      </w:r>
      <w:r>
        <w:t xml:space="preserve"> and</w:t>
      </w:r>
      <w:r>
        <w:rPr>
          <w:spacing w:val="-1"/>
        </w:rPr>
        <w:t xml:space="preserve"> until</w:t>
      </w:r>
      <w:r>
        <w:t xml:space="preserve"> a </w:t>
      </w:r>
      <w:r>
        <w:rPr>
          <w:spacing w:val="-1"/>
        </w:rPr>
        <w:t>Certificate</w:t>
      </w:r>
      <w:r>
        <w:t xml:space="preserve"> </w:t>
      </w:r>
      <w:r>
        <w:rPr>
          <w:spacing w:val="-1"/>
        </w:rPr>
        <w:t>of Insurance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issued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Insurer’s</w:t>
      </w:r>
      <w:r>
        <w:t xml:space="preserve"> </w:t>
      </w:r>
      <w:r>
        <w:rPr>
          <w:spacing w:val="-1"/>
        </w:rPr>
        <w:t>Authorized Representative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>thereto.</w:t>
      </w:r>
    </w:p>
    <w:p w:rsidR="00936C14" w:rsidRDefault="004A60DC">
      <w:pPr>
        <w:pStyle w:val="BodyText"/>
        <w:numPr>
          <w:ilvl w:val="0"/>
          <w:numId w:val="1"/>
        </w:numPr>
        <w:tabs>
          <w:tab w:val="left" w:pos="941"/>
        </w:tabs>
        <w:spacing w:line="244" w:lineRule="exact"/>
        <w:ind w:left="940" w:hanging="361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exclusions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1"/>
        </w:rPr>
        <w:t xml:space="preserve"> Policy apply</w:t>
      </w:r>
      <w:r>
        <w:rPr>
          <w:spacing w:val="1"/>
        </w:rPr>
        <w:t xml:space="preserve"> </w:t>
      </w:r>
      <w:r>
        <w:rPr>
          <w:spacing w:val="-1"/>
        </w:rPr>
        <w:t>regardless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answers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statements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Application.</w:t>
      </w:r>
    </w:p>
    <w:p w:rsidR="00936C14" w:rsidRDefault="004A60DC">
      <w:pPr>
        <w:pStyle w:val="BodyText"/>
        <w:numPr>
          <w:ilvl w:val="0"/>
          <w:numId w:val="1"/>
        </w:numPr>
        <w:tabs>
          <w:tab w:val="left" w:pos="941"/>
        </w:tabs>
        <w:ind w:left="940" w:right="312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1"/>
        </w:rPr>
        <w:t xml:space="preserve"> above</w:t>
      </w:r>
      <w: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answered</w:t>
      </w:r>
      <w:r>
        <w:t xml:space="preserve"> </w:t>
      </w:r>
      <w:r>
        <w:rPr>
          <w:spacing w:val="-1"/>
        </w:rPr>
        <w:t>fraudulently, or</w:t>
      </w:r>
      <w:r>
        <w:t xml:space="preserve"> </w:t>
      </w:r>
      <w:r>
        <w:rPr>
          <w:spacing w:val="-1"/>
        </w:rPr>
        <w:t>in such</w:t>
      </w:r>
      <w:r>
        <w:t xml:space="preserve"> a </w:t>
      </w:r>
      <w:r>
        <w:rPr>
          <w:spacing w:val="-1"/>
        </w:rPr>
        <w:t>way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conceal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misrepresent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rPr>
          <w:spacing w:val="77"/>
        </w:rPr>
        <w:t xml:space="preserve"> </w:t>
      </w:r>
      <w:r>
        <w:rPr>
          <w:spacing w:val="-1"/>
        </w:rPr>
        <w:t>fact</w:t>
      </w:r>
      <w:r>
        <w:t xml:space="preserve"> </w:t>
      </w:r>
      <w:r>
        <w:rPr>
          <w:spacing w:val="-1"/>
        </w:rPr>
        <w:t>or circumstance concerning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 xml:space="preserve">thereof,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entire</w:t>
      </w:r>
      <w:r>
        <w:t xml:space="preserve"> </w:t>
      </w:r>
      <w:r>
        <w:rPr>
          <w:spacing w:val="-1"/>
        </w:rPr>
        <w:t>Certificate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Insurance shall</w:t>
      </w:r>
      <w:r>
        <w:t xml:space="preserve"> be </w:t>
      </w:r>
      <w:r>
        <w:rPr>
          <w:spacing w:val="-1"/>
        </w:rPr>
        <w:t>void.</w:t>
      </w:r>
    </w:p>
    <w:p w:rsidR="00936C14" w:rsidRDefault="004A60DC">
      <w:pPr>
        <w:pStyle w:val="BodyText"/>
        <w:numPr>
          <w:ilvl w:val="0"/>
          <w:numId w:val="1"/>
        </w:numPr>
        <w:tabs>
          <w:tab w:val="left" w:pos="941"/>
        </w:tabs>
        <w:ind w:left="940" w:right="312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6936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ragraph">
                  <wp:posOffset>342265</wp:posOffset>
                </wp:positionV>
                <wp:extent cx="3213100" cy="499745"/>
                <wp:effectExtent l="8255" t="8890" r="7620" b="571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0" cy="499745"/>
                          <a:chOff x="1213" y="539"/>
                          <a:chExt cx="5060" cy="787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2458" y="549"/>
                            <a:ext cx="3805" cy="360"/>
                            <a:chOff x="2458" y="549"/>
                            <a:chExt cx="3805" cy="360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2458" y="549"/>
                              <a:ext cx="3805" cy="360"/>
                            </a:xfrm>
                            <a:custGeom>
                              <a:avLst/>
                              <a:gdLst>
                                <a:gd name="T0" fmla="+- 0 2458 2458"/>
                                <a:gd name="T1" fmla="*/ T0 w 3805"/>
                                <a:gd name="T2" fmla="+- 0 908 549"/>
                                <a:gd name="T3" fmla="*/ 908 h 360"/>
                                <a:gd name="T4" fmla="+- 0 6263 2458"/>
                                <a:gd name="T5" fmla="*/ T4 w 3805"/>
                                <a:gd name="T6" fmla="+- 0 908 549"/>
                                <a:gd name="T7" fmla="*/ 908 h 360"/>
                                <a:gd name="T8" fmla="+- 0 6263 2458"/>
                                <a:gd name="T9" fmla="*/ T8 w 3805"/>
                                <a:gd name="T10" fmla="+- 0 549 549"/>
                                <a:gd name="T11" fmla="*/ 549 h 360"/>
                                <a:gd name="T12" fmla="+- 0 2458 2458"/>
                                <a:gd name="T13" fmla="*/ T12 w 3805"/>
                                <a:gd name="T14" fmla="+- 0 549 549"/>
                                <a:gd name="T15" fmla="*/ 549 h 360"/>
                                <a:gd name="T16" fmla="+- 0 2458 2458"/>
                                <a:gd name="T17" fmla="*/ T16 w 3805"/>
                                <a:gd name="T18" fmla="+- 0 908 549"/>
                                <a:gd name="T19" fmla="*/ 90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5" h="360">
                                  <a:moveTo>
                                    <a:pt x="0" y="359"/>
                                  </a:moveTo>
                                  <a:lnTo>
                                    <a:pt x="3805" y="359"/>
                                  </a:lnTo>
                                  <a:lnTo>
                                    <a:pt x="38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223" y="956"/>
                            <a:ext cx="3805" cy="360"/>
                            <a:chOff x="1223" y="956"/>
                            <a:chExt cx="3805" cy="360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223" y="956"/>
                              <a:ext cx="3805" cy="360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T0 w 3805"/>
                                <a:gd name="T2" fmla="+- 0 1315 956"/>
                                <a:gd name="T3" fmla="*/ 1315 h 360"/>
                                <a:gd name="T4" fmla="+- 0 5027 1223"/>
                                <a:gd name="T5" fmla="*/ T4 w 3805"/>
                                <a:gd name="T6" fmla="+- 0 1315 956"/>
                                <a:gd name="T7" fmla="*/ 1315 h 360"/>
                                <a:gd name="T8" fmla="+- 0 5027 1223"/>
                                <a:gd name="T9" fmla="*/ T8 w 3805"/>
                                <a:gd name="T10" fmla="+- 0 956 956"/>
                                <a:gd name="T11" fmla="*/ 956 h 360"/>
                                <a:gd name="T12" fmla="+- 0 1223 1223"/>
                                <a:gd name="T13" fmla="*/ T12 w 3805"/>
                                <a:gd name="T14" fmla="+- 0 956 956"/>
                                <a:gd name="T15" fmla="*/ 956 h 360"/>
                                <a:gd name="T16" fmla="+- 0 1223 1223"/>
                                <a:gd name="T17" fmla="*/ T16 w 3805"/>
                                <a:gd name="T18" fmla="+- 0 1315 956"/>
                                <a:gd name="T19" fmla="*/ 131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5" h="360">
                                  <a:moveTo>
                                    <a:pt x="0" y="359"/>
                                  </a:moveTo>
                                  <a:lnTo>
                                    <a:pt x="3804" y="359"/>
                                  </a:lnTo>
                                  <a:lnTo>
                                    <a:pt x="38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8" o:spid="_x0000_s1026" style="position:absolute;margin-left:60.65pt;margin-top:26.95pt;width:253pt;height:39.35pt;z-index:-9544;mso-position-horizontal-relative:page" coordorigin="1213,539" coordsize="5060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">
                <v:group id="Group 11" o:spid="_x0000_s1027" style="position:absolute;left:2458;top:549;width:3805;height:360" coordorigin="2458,549" coordsize="380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28" style="position:absolute;left:2458;top:549;width:3805;height:360;visibility:visible;mso-wrap-style:square;v-text-anchor:top" coordsize="380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D1S8QA&#10;AADaAAAADwAAAGRycy9kb3ducmV2LnhtbESP3WoCMRSE7wt9h3AK3ohm7YW0q3GRFqsWLPjzAIfN&#10;cbPs5mTZRI1vbwqFXg4z8w0zL6JtxZV6XztWMBlnIIhLp2uuFJyOq9EbCB+QNbaOScGdPBSL56c5&#10;5trdeE/XQ6hEgrDPUYEJocul9KUhi37sOuLknV1vMSTZV1L3eEtw28rXLJtKizWnBYMdfRgqm8PF&#10;KvjOdsNotp9cyq82rverYdesf5QavMTlDESgGP7Df+2NVvAOv1fSD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Q9UvEAAAA2gAAAA8AAAAAAAAAAAAAAAAAmAIAAGRycy9k&#10;b3ducmV2LnhtbFBLBQYAAAAABAAEAPUAAACJAwAAAAA=&#10;" path="m,359r3805,l3805,,,,,359xe" filled="f" strokecolor="#bfbfbf" strokeweight="1pt">
                    <v:path arrowok="t" o:connecttype="custom" o:connectlocs="0,908;3805,908;3805,549;0,549;0,908" o:connectangles="0,0,0,0,0"/>
                  </v:shape>
                </v:group>
                <v:group id="Group 9" o:spid="_x0000_s1029" style="position:absolute;left:1223;top:956;width:3805;height:360" coordorigin="1223,956" coordsize="380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0" style="position:absolute;left:1223;top:956;width:3805;height:360;visibility:visible;mso-wrap-style:square;v-text-anchor:top" coordsize="380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IDrMIA&#10;AADbAAAADwAAAGRycy9kb3ducmV2LnhtbERP3WrCMBS+H/gO4QjeyEzrxRidUURxusEE3R7g0Byb&#10;0uakNFkb334ZDHZ3Pr7fs9pE24qBel87VpAvMhDEpdM1Vwq+Pg+PzyB8QNbYOiYFd/KwWU8eVlho&#10;N/KFhmuoRAphX6ACE0JXSOlLQxb9wnXEibu53mJIsK+k7nFM4baVyyx7khZrTg0GO9oZKpvrt1Xw&#10;nn3Mo3nbcylf23i8HOZdczwrNZvG7QuIQDH8i//cJ53m5/D7Sz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4gOswgAAANsAAAAPAAAAAAAAAAAAAAAAAJgCAABkcnMvZG93&#10;bnJldi54bWxQSwUGAAAAAAQABAD1AAAAhwMAAAAA&#10;" path="m,359r3804,l3804,,,,,359xe" filled="f" strokecolor="#bfbfbf" strokeweight="1pt">
                    <v:path arrowok="t" o:connecttype="custom" o:connectlocs="0,1315;3804,1315;3804,956;0,956;0,131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6960" behindDoc="1" locked="0" layoutInCell="1" allowOverlap="1">
                <wp:simplePos x="0" y="0"/>
                <wp:positionH relativeFrom="page">
                  <wp:posOffset>4460240</wp:posOffset>
                </wp:positionH>
                <wp:positionV relativeFrom="paragraph">
                  <wp:posOffset>342265</wp:posOffset>
                </wp:positionV>
                <wp:extent cx="2466975" cy="497840"/>
                <wp:effectExtent l="2540" t="8890" r="6985" b="762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497840"/>
                          <a:chOff x="7024" y="539"/>
                          <a:chExt cx="3885" cy="784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7034" y="549"/>
                            <a:ext cx="3805" cy="360"/>
                            <a:chOff x="7034" y="549"/>
                            <a:chExt cx="3805" cy="360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7034" y="549"/>
                              <a:ext cx="3805" cy="360"/>
                            </a:xfrm>
                            <a:custGeom>
                              <a:avLst/>
                              <a:gdLst>
                                <a:gd name="T0" fmla="+- 0 7034 7034"/>
                                <a:gd name="T1" fmla="*/ T0 w 3805"/>
                                <a:gd name="T2" fmla="+- 0 908 549"/>
                                <a:gd name="T3" fmla="*/ 908 h 360"/>
                                <a:gd name="T4" fmla="+- 0 10839 7034"/>
                                <a:gd name="T5" fmla="*/ T4 w 3805"/>
                                <a:gd name="T6" fmla="+- 0 908 549"/>
                                <a:gd name="T7" fmla="*/ 908 h 360"/>
                                <a:gd name="T8" fmla="+- 0 10839 7034"/>
                                <a:gd name="T9" fmla="*/ T8 w 3805"/>
                                <a:gd name="T10" fmla="+- 0 549 549"/>
                                <a:gd name="T11" fmla="*/ 549 h 360"/>
                                <a:gd name="T12" fmla="+- 0 7034 7034"/>
                                <a:gd name="T13" fmla="*/ T12 w 3805"/>
                                <a:gd name="T14" fmla="+- 0 549 549"/>
                                <a:gd name="T15" fmla="*/ 549 h 360"/>
                                <a:gd name="T16" fmla="+- 0 7034 7034"/>
                                <a:gd name="T17" fmla="*/ T16 w 3805"/>
                                <a:gd name="T18" fmla="+- 0 908 549"/>
                                <a:gd name="T19" fmla="*/ 90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5" h="360">
                                  <a:moveTo>
                                    <a:pt x="0" y="359"/>
                                  </a:moveTo>
                                  <a:lnTo>
                                    <a:pt x="3805" y="359"/>
                                  </a:lnTo>
                                  <a:lnTo>
                                    <a:pt x="38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7094" y="953"/>
                            <a:ext cx="3805" cy="360"/>
                            <a:chOff x="7094" y="953"/>
                            <a:chExt cx="3805" cy="360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7094" y="953"/>
                              <a:ext cx="3805" cy="360"/>
                            </a:xfrm>
                            <a:custGeom>
                              <a:avLst/>
                              <a:gdLst>
                                <a:gd name="T0" fmla="+- 0 7094 7094"/>
                                <a:gd name="T1" fmla="*/ T0 w 3805"/>
                                <a:gd name="T2" fmla="+- 0 1312 953"/>
                                <a:gd name="T3" fmla="*/ 1312 h 360"/>
                                <a:gd name="T4" fmla="+- 0 10898 7094"/>
                                <a:gd name="T5" fmla="*/ T4 w 3805"/>
                                <a:gd name="T6" fmla="+- 0 1312 953"/>
                                <a:gd name="T7" fmla="*/ 1312 h 360"/>
                                <a:gd name="T8" fmla="+- 0 10898 7094"/>
                                <a:gd name="T9" fmla="*/ T8 w 3805"/>
                                <a:gd name="T10" fmla="+- 0 953 953"/>
                                <a:gd name="T11" fmla="*/ 953 h 360"/>
                                <a:gd name="T12" fmla="+- 0 7094 7094"/>
                                <a:gd name="T13" fmla="*/ T12 w 3805"/>
                                <a:gd name="T14" fmla="+- 0 953 953"/>
                                <a:gd name="T15" fmla="*/ 953 h 360"/>
                                <a:gd name="T16" fmla="+- 0 7094 7094"/>
                                <a:gd name="T17" fmla="*/ T16 w 3805"/>
                                <a:gd name="T18" fmla="+- 0 1312 953"/>
                                <a:gd name="T19" fmla="*/ 131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5" h="360">
                                  <a:moveTo>
                                    <a:pt x="0" y="359"/>
                                  </a:moveTo>
                                  <a:lnTo>
                                    <a:pt x="3804" y="359"/>
                                  </a:lnTo>
                                  <a:lnTo>
                                    <a:pt x="38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3" o:spid="_x0000_s1026" style="position:absolute;margin-left:351.2pt;margin-top:26.95pt;width:194.25pt;height:39.2pt;z-index:-9520;mso-position-horizontal-relative:page" coordorigin="7024,539" coordsize="3885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">
                <v:group id="Group 6" o:spid="_x0000_s1027" style="position:absolute;left:7034;top:549;width:3805;height:360" coordorigin="7034,549" coordsize="380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28" style="position:absolute;left:7034;top:549;width:3805;height:360;visibility:visible;mso-wrap-style:square;v-text-anchor:top" coordsize="380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a1cMA&#10;AADaAAAADwAAAGRycy9kb3ducmV2LnhtbESP3WoCMRSE7wt9h3AK3ohmLVLKalykxaoFC/48wGFz&#10;3Cy7OVk2UePbm0Khl8PMfMPMi2hbcaXe144VTMYZCOLS6ZorBafjavQOwgdkja1jUnAnD8Xi+WmO&#10;uXY33tP1ECqRIOxzVGBC6HIpfWnIoh+7jjh5Z9dbDEn2ldQ93hLctvI1y96kxZrTgsGOPgyVzeFi&#10;FXxnu2E0208u5Vcb1/vVsGvWP0oNXuJyBiJQDP/hv/ZGK5jC75V0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Fa1cMAAADaAAAADwAAAAAAAAAAAAAAAACYAgAAZHJzL2Rv&#10;d25yZXYueG1sUEsFBgAAAAAEAAQA9QAAAIgDAAAAAA==&#10;" path="m,359r3805,l3805,,,,,359xe" filled="f" strokecolor="#bfbfbf" strokeweight="1pt">
                    <v:path arrowok="t" o:connecttype="custom" o:connectlocs="0,908;3805,908;3805,549;0,549;0,908" o:connectangles="0,0,0,0,0"/>
                  </v:shape>
                </v:group>
                <v:group id="Group 4" o:spid="_x0000_s1029" style="position:absolute;left:7094;top:953;width:3805;height:360" coordorigin="7094,953" coordsize="380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0" style="position:absolute;left:7094;top:953;width:3805;height:360;visibility:visible;mso-wrap-style:square;v-text-anchor:top" coordsize="380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hOcMA&#10;AADaAAAADwAAAGRycy9kb3ducmV2LnhtbESPUWvCMBSF3wf7D+EO9iIzdQ9ldEaRjeomKOj2Ay7N&#10;tSltbkqT2fjvzUDw8XDO+Q5nvoy2E2cafONYwWyagSCunG64VvD7U768gfABWWPnmBRcyMNy8fgw&#10;x0K7kQ90PoZaJAj7AhWYEPpCSl8ZsuinridO3skNFkOSQy31gGOC206+ZlkuLTacFgz29GGoao9/&#10;VsE2202i+f7kSq67uDmUk77d7JV6foqrdxCBYriHb+0vrSCH/yvpBs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9hOcMAAADaAAAADwAAAAAAAAAAAAAAAACYAgAAZHJzL2Rv&#10;d25yZXYueG1sUEsFBgAAAAAEAAQA9QAAAIgDAAAAAA==&#10;" path="m,359r3804,l3804,,,,,359xe" filled="f" strokecolor="#bfbfbf" strokeweight="1pt">
                    <v:path arrowok="t" o:connecttype="custom" o:connectlocs="0,1312;3804,1312;3804,953;0,953;0,131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Participants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Insured Trainer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sign</w:t>
      </w:r>
      <w:r>
        <w:t xml:space="preserve"> </w:t>
      </w:r>
      <w:r>
        <w:rPr>
          <w:spacing w:val="-1"/>
        </w:rPr>
        <w:t>the Fitness</w:t>
      </w:r>
      <w:r>
        <w:rPr>
          <w:spacing w:val="-2"/>
        </w:rPr>
        <w:t xml:space="preserve"> </w:t>
      </w:r>
      <w:r>
        <w:rPr>
          <w:spacing w:val="-1"/>
        </w:rPr>
        <w:t>Kickboxing Canada</w:t>
      </w:r>
      <w:r>
        <w:t xml:space="preserve"> </w:t>
      </w:r>
      <w:r>
        <w:rPr>
          <w:spacing w:val="-1"/>
        </w:rPr>
        <w:t>liability waiver,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1"/>
        </w:rPr>
        <w:t xml:space="preserve"> event</w:t>
      </w:r>
      <w:r>
        <w:t xml:space="preserve"> </w:t>
      </w:r>
      <w:r>
        <w:rPr>
          <w:spacing w:val="-1"/>
        </w:rPr>
        <w:t xml:space="preserve">of </w:t>
      </w:r>
      <w:r>
        <w:t>a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claim,</w:t>
      </w:r>
      <w:proofErr w:type="gramEnd"/>
      <w:r>
        <w:t xml:space="preserve"> </w:t>
      </w:r>
      <w:r>
        <w:rPr>
          <w:spacing w:val="-1"/>
        </w:rPr>
        <w:t xml:space="preserve">if </w:t>
      </w:r>
      <w:r>
        <w:t>the</w:t>
      </w:r>
      <w:r>
        <w:rPr>
          <w:spacing w:val="87"/>
        </w:rPr>
        <w:t xml:space="preserve"> </w:t>
      </w:r>
      <w:r>
        <w:rPr>
          <w:spacing w:val="-1"/>
        </w:rPr>
        <w:t>waiver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-1"/>
        </w:rPr>
        <w:t xml:space="preserve">there will </w:t>
      </w:r>
      <w:r>
        <w:t>be no</w:t>
      </w:r>
      <w:r>
        <w:rPr>
          <w:spacing w:val="-1"/>
        </w:rPr>
        <w:t xml:space="preserve"> coverage.</w:t>
      </w:r>
    </w:p>
    <w:p w:rsidR="00936C14" w:rsidRDefault="004A60DC">
      <w:pPr>
        <w:pStyle w:val="Heading1"/>
        <w:tabs>
          <w:tab w:val="left" w:pos="5980"/>
        </w:tabs>
        <w:spacing w:before="119"/>
        <w:rPr>
          <w:b w:val="0"/>
          <w:bCs w:val="0"/>
        </w:rPr>
      </w:pPr>
      <w:r>
        <w:rPr>
          <w:spacing w:val="-1"/>
        </w:rPr>
        <w:t>Applicant Signature:</w:t>
      </w:r>
      <w:r>
        <w:rPr>
          <w:spacing w:val="-1"/>
        </w:rPr>
        <w:tab/>
        <w:t>Date:</w:t>
      </w:r>
    </w:p>
    <w:p w:rsidR="00936C14" w:rsidRDefault="004A60DC">
      <w:pPr>
        <w:tabs>
          <w:tab w:val="left" w:pos="5980"/>
        </w:tabs>
        <w:spacing w:before="120"/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Title:</w:t>
      </w:r>
      <w:r>
        <w:rPr>
          <w:rFonts w:ascii="Calibri"/>
          <w:b/>
          <w:spacing w:val="-1"/>
          <w:sz w:val="20"/>
        </w:rPr>
        <w:tab/>
        <w:t>Phone:</w:t>
      </w:r>
    </w:p>
    <w:p w:rsidR="00936C14" w:rsidRDefault="00936C14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936C14" w:rsidRPr="002E7946" w:rsidRDefault="002E7946" w:rsidP="002E7946">
      <w:pPr>
        <w:spacing w:line="200" w:lineRule="atLeast"/>
        <w:jc w:val="center"/>
        <w:rPr>
          <w:rFonts w:ascii="Arial Narrow"/>
          <w:b/>
          <w:color w:val="0000FF"/>
          <w:sz w:val="18"/>
          <w:u w:val="single" w:color="0000FF"/>
        </w:rPr>
      </w:pPr>
      <w:r w:rsidRPr="002E7946">
        <w:rPr>
          <w:rFonts w:ascii="Arial"/>
          <w:b/>
          <w:sz w:val="18"/>
        </w:rPr>
        <w:t xml:space="preserve">Email complete application to </w:t>
      </w:r>
      <w:hyperlink r:id="rId7" w:history="1">
        <w:r w:rsidRPr="002E7946">
          <w:rPr>
            <w:rStyle w:val="Hyperlink"/>
            <w:rFonts w:ascii="Arial Narrow"/>
            <w:b/>
            <w:sz w:val="18"/>
            <w:u w:color="0000FF"/>
          </w:rPr>
          <w:t>assistants@alignedinsurance.com</w:t>
        </w:r>
      </w:hyperlink>
      <w:bookmarkStart w:id="0" w:name="_GoBack"/>
      <w:bookmarkEnd w:id="0"/>
    </w:p>
    <w:p w:rsidR="002E7946" w:rsidRDefault="002E7946" w:rsidP="002E7946">
      <w:pPr>
        <w:spacing w:line="200" w:lineRule="atLeast"/>
        <w:jc w:val="center"/>
        <w:rPr>
          <w:rFonts w:ascii="Calibri" w:eastAsia="Calibri" w:hAnsi="Calibri" w:cs="Calibri"/>
          <w:sz w:val="20"/>
          <w:szCs w:val="20"/>
        </w:rPr>
      </w:pPr>
    </w:p>
    <w:p w:rsidR="00936C14" w:rsidRDefault="004A60DC">
      <w:pPr>
        <w:spacing w:before="70"/>
        <w:ind w:left="2249" w:right="456" w:hanging="107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color w:val="3F3F3F"/>
          <w:spacing w:val="-1"/>
          <w:sz w:val="18"/>
        </w:rPr>
        <w:t>Toll</w:t>
      </w:r>
      <w:r>
        <w:rPr>
          <w:rFonts w:ascii="Arial Narrow"/>
          <w:color w:val="3F3F3F"/>
          <w:sz w:val="18"/>
        </w:rPr>
        <w:t xml:space="preserve"> </w:t>
      </w:r>
      <w:r>
        <w:rPr>
          <w:rFonts w:ascii="Arial Narrow"/>
          <w:color w:val="3F3F3F"/>
          <w:spacing w:val="-1"/>
          <w:sz w:val="18"/>
        </w:rPr>
        <w:t>Free</w:t>
      </w:r>
      <w:r>
        <w:rPr>
          <w:rFonts w:ascii="Arial Narrow"/>
          <w:color w:val="3F3F3F"/>
          <w:spacing w:val="1"/>
          <w:sz w:val="18"/>
        </w:rPr>
        <w:t xml:space="preserve"> </w:t>
      </w:r>
      <w:r>
        <w:rPr>
          <w:rFonts w:ascii="Arial Narrow"/>
          <w:color w:val="3F3F3F"/>
          <w:spacing w:val="-1"/>
          <w:sz w:val="18"/>
        </w:rPr>
        <w:t>Phone:</w:t>
      </w:r>
      <w:r>
        <w:rPr>
          <w:rFonts w:ascii="Arial Narrow"/>
          <w:color w:val="3F3F3F"/>
          <w:sz w:val="18"/>
        </w:rPr>
        <w:t xml:space="preserve"> </w:t>
      </w:r>
      <w:r>
        <w:rPr>
          <w:rFonts w:ascii="Arial Black"/>
          <w:b/>
          <w:color w:val="3F3F3F"/>
          <w:sz w:val="16"/>
        </w:rPr>
        <w:t>1-866-</w:t>
      </w:r>
      <w:r w:rsidR="002E7946">
        <w:rPr>
          <w:rFonts w:ascii="Arial Black"/>
          <w:b/>
          <w:color w:val="3F3F3F"/>
          <w:sz w:val="16"/>
        </w:rPr>
        <w:t>287-0448</w:t>
      </w:r>
      <w:r>
        <w:rPr>
          <w:rFonts w:ascii="Arial Black"/>
          <w:b/>
          <w:color w:val="3F3F3F"/>
          <w:spacing w:val="28"/>
          <w:sz w:val="16"/>
        </w:rPr>
        <w:t xml:space="preserve"> </w:t>
      </w:r>
      <w:proofErr w:type="gramStart"/>
      <w:r>
        <w:rPr>
          <w:rFonts w:ascii="Arial Narrow"/>
          <w:color w:val="3F3F3F"/>
          <w:sz w:val="18"/>
        </w:rPr>
        <w:t>l  Toll</w:t>
      </w:r>
      <w:proofErr w:type="gramEnd"/>
      <w:r>
        <w:rPr>
          <w:rFonts w:ascii="Arial Narrow"/>
          <w:color w:val="3F3F3F"/>
          <w:sz w:val="18"/>
        </w:rPr>
        <w:t xml:space="preserve"> Free Fax: 1-855-631-0733 </w:t>
      </w:r>
      <w:r>
        <w:rPr>
          <w:rFonts w:ascii="Arial Narrow"/>
          <w:color w:val="3F3F3F"/>
          <w:spacing w:val="1"/>
          <w:sz w:val="18"/>
        </w:rPr>
        <w:t xml:space="preserve"> </w:t>
      </w:r>
      <w:r>
        <w:rPr>
          <w:rFonts w:ascii="Arial Narrow"/>
          <w:color w:val="3F3F3F"/>
          <w:sz w:val="18"/>
        </w:rPr>
        <w:t>l</w:t>
      </w:r>
      <w:r>
        <w:rPr>
          <w:rFonts w:ascii="Arial Narrow"/>
          <w:color w:val="3F3F3F"/>
          <w:spacing w:val="40"/>
          <w:sz w:val="18"/>
        </w:rPr>
        <w:t xml:space="preserve"> </w:t>
      </w:r>
      <w:r w:rsidR="002E7946">
        <w:rPr>
          <w:rFonts w:ascii="Arial Narrow"/>
          <w:color w:val="3F3F3F"/>
          <w:sz w:val="18"/>
        </w:rPr>
        <w:t xml:space="preserve">E: </w:t>
      </w:r>
      <w:hyperlink r:id="rId8" w:history="1">
        <w:r w:rsidR="002E7946" w:rsidRPr="0019328D">
          <w:rPr>
            <w:rStyle w:val="Hyperlink"/>
            <w:rFonts w:ascii="Arial Narrow"/>
            <w:sz w:val="18"/>
            <w:u w:color="0000FF"/>
          </w:rPr>
          <w:t>assistants@alignedinsurance.com</w:t>
        </w:r>
      </w:hyperlink>
      <w:r w:rsidR="002E7946" w:rsidRPr="002E7946">
        <w:rPr>
          <w:rFonts w:ascii="Arial Narrow"/>
          <w:color w:val="0000FF"/>
          <w:sz w:val="18"/>
        </w:rPr>
        <w:t xml:space="preserve"> </w:t>
      </w:r>
      <w:r w:rsidR="002E7946" w:rsidRPr="002E7946">
        <w:rPr>
          <w:rFonts w:ascii="Arial Narrow"/>
          <w:color w:val="0000FF"/>
          <w:sz w:val="18"/>
          <w:u w:color="0000FF"/>
        </w:rPr>
        <w:t>www.alignedinsurance</w:t>
      </w:r>
      <w:r w:rsidR="002E7946">
        <w:rPr>
          <w:rFonts w:ascii="Arial Narrow"/>
          <w:color w:val="0000FF"/>
          <w:sz w:val="18"/>
          <w:u w:color="0000FF"/>
        </w:rPr>
        <w:t>.com</w:t>
      </w:r>
    </w:p>
    <w:sectPr w:rsidR="00936C14">
      <w:type w:val="continuous"/>
      <w:pgSz w:w="12240" w:h="15840"/>
      <w:pgMar w:top="360" w:right="50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852F5"/>
    <w:multiLevelType w:val="hybridMultilevel"/>
    <w:tmpl w:val="B1EC21F6"/>
    <w:lvl w:ilvl="0" w:tplc="1E30898C">
      <w:start w:val="1"/>
      <w:numFmt w:val="lowerLetter"/>
      <w:lvlText w:val="%1)"/>
      <w:lvlJc w:val="left"/>
      <w:pPr>
        <w:ind w:left="939" w:hanging="360"/>
        <w:jc w:val="left"/>
      </w:pPr>
      <w:rPr>
        <w:rFonts w:ascii="Calibri" w:eastAsia="Calibri" w:hAnsi="Calibri" w:hint="default"/>
        <w:sz w:val="20"/>
        <w:szCs w:val="20"/>
      </w:rPr>
    </w:lvl>
    <w:lvl w:ilvl="1" w:tplc="3C2A89DA">
      <w:start w:val="1"/>
      <w:numFmt w:val="bullet"/>
      <w:lvlText w:val="•"/>
      <w:lvlJc w:val="left"/>
      <w:pPr>
        <w:ind w:left="1969" w:hanging="360"/>
      </w:pPr>
      <w:rPr>
        <w:rFonts w:hint="default"/>
      </w:rPr>
    </w:lvl>
    <w:lvl w:ilvl="2" w:tplc="DC9E1354">
      <w:start w:val="1"/>
      <w:numFmt w:val="bullet"/>
      <w:lvlText w:val="•"/>
      <w:lvlJc w:val="left"/>
      <w:pPr>
        <w:ind w:left="2999" w:hanging="360"/>
      </w:pPr>
      <w:rPr>
        <w:rFonts w:hint="default"/>
      </w:rPr>
    </w:lvl>
    <w:lvl w:ilvl="3" w:tplc="C6240DE0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  <w:lvl w:ilvl="4" w:tplc="D07A673C">
      <w:start w:val="1"/>
      <w:numFmt w:val="bullet"/>
      <w:lvlText w:val="•"/>
      <w:lvlJc w:val="left"/>
      <w:pPr>
        <w:ind w:left="5059" w:hanging="360"/>
      </w:pPr>
      <w:rPr>
        <w:rFonts w:hint="default"/>
      </w:rPr>
    </w:lvl>
    <w:lvl w:ilvl="5" w:tplc="E5B262D0">
      <w:start w:val="1"/>
      <w:numFmt w:val="bullet"/>
      <w:lvlText w:val="•"/>
      <w:lvlJc w:val="left"/>
      <w:pPr>
        <w:ind w:left="6089" w:hanging="360"/>
      </w:pPr>
      <w:rPr>
        <w:rFonts w:hint="default"/>
      </w:rPr>
    </w:lvl>
    <w:lvl w:ilvl="6" w:tplc="5134B654">
      <w:start w:val="1"/>
      <w:numFmt w:val="bullet"/>
      <w:lvlText w:val="•"/>
      <w:lvlJc w:val="left"/>
      <w:pPr>
        <w:ind w:left="7119" w:hanging="360"/>
      </w:pPr>
      <w:rPr>
        <w:rFonts w:hint="default"/>
      </w:rPr>
    </w:lvl>
    <w:lvl w:ilvl="7" w:tplc="3C282050">
      <w:start w:val="1"/>
      <w:numFmt w:val="bullet"/>
      <w:lvlText w:val="•"/>
      <w:lvlJc w:val="left"/>
      <w:pPr>
        <w:ind w:left="8149" w:hanging="360"/>
      </w:pPr>
      <w:rPr>
        <w:rFonts w:hint="default"/>
      </w:rPr>
    </w:lvl>
    <w:lvl w:ilvl="8" w:tplc="F4B09F80">
      <w:start w:val="1"/>
      <w:numFmt w:val="bullet"/>
      <w:lvlText w:val="•"/>
      <w:lvlJc w:val="left"/>
      <w:pPr>
        <w:ind w:left="917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14"/>
    <w:rsid w:val="00180CFA"/>
    <w:rsid w:val="002E7946"/>
    <w:rsid w:val="0036035E"/>
    <w:rsid w:val="00480898"/>
    <w:rsid w:val="004A60DC"/>
    <w:rsid w:val="00665122"/>
    <w:rsid w:val="0093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0"/>
      <w:ind w:left="22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E79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0"/>
      <w:ind w:left="22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E7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ants@alignedinsuranc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ssistants@alignedinsura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7384092D</Template>
  <TotalTime>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Dabic</dc:creator>
  <cp:lastModifiedBy>Andrew Clark</cp:lastModifiedBy>
  <cp:revision>2</cp:revision>
  <dcterms:created xsi:type="dcterms:W3CDTF">2020-01-28T16:58:00Z</dcterms:created>
  <dcterms:modified xsi:type="dcterms:W3CDTF">2020-01-28T16:58:00Z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LastSaved">
    <vt:filetime>2016-01-27T00:00:00Z</vt:filetime>
  </property>
</Properties>
</file>